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F7" w:rsidRPr="005D220B" w:rsidRDefault="00731EF7" w:rsidP="00731EF7">
      <w:pPr>
        <w:jc w:val="center"/>
      </w:pPr>
    </w:p>
    <w:p w:rsidR="00731EF7" w:rsidRPr="005D220B" w:rsidRDefault="00731EF7" w:rsidP="00731EF7">
      <w:pPr>
        <w:jc w:val="center"/>
      </w:pPr>
    </w:p>
    <w:p w:rsidR="00731EF7" w:rsidRPr="005D220B" w:rsidRDefault="00731EF7" w:rsidP="00731EF7">
      <w:pPr>
        <w:jc w:val="center"/>
      </w:pPr>
    </w:p>
    <w:p w:rsidR="00731EF7" w:rsidRPr="005D220B" w:rsidRDefault="00731EF7" w:rsidP="00731EF7">
      <w:pPr>
        <w:jc w:val="center"/>
      </w:pPr>
    </w:p>
    <w:p w:rsidR="006C5691" w:rsidRPr="005D220B" w:rsidRDefault="006C5691" w:rsidP="00731EF7">
      <w:pPr>
        <w:jc w:val="center"/>
      </w:pPr>
      <w:r w:rsidRPr="005D220B">
        <w:t xml:space="preserve">Supplementary materials to </w:t>
      </w:r>
    </w:p>
    <w:p w:rsidR="006C5691" w:rsidRPr="005D220B" w:rsidRDefault="006C5691" w:rsidP="00731EF7">
      <w:pPr>
        <w:jc w:val="center"/>
      </w:pPr>
    </w:p>
    <w:p w:rsidR="00A8765C" w:rsidRPr="007E0917" w:rsidRDefault="00A8765C" w:rsidP="00A8765C">
      <w:pPr>
        <w:jc w:val="center"/>
      </w:pPr>
      <w:bookmarkStart w:id="0" w:name="OLE_LINK35"/>
      <w:bookmarkStart w:id="1" w:name="OLE_LINK36"/>
      <w:r>
        <w:t>F</w:t>
      </w:r>
      <w:r w:rsidRPr="007E0917">
        <w:t xml:space="preserve">actor analysis </w:t>
      </w:r>
      <w:r>
        <w:t>for nominal (first choice) data</w:t>
      </w:r>
    </w:p>
    <w:p w:rsidR="0088443C" w:rsidRPr="005D220B" w:rsidRDefault="0088443C" w:rsidP="0088443C">
      <w:pPr>
        <w:pStyle w:val="Papersseccion"/>
      </w:pPr>
    </w:p>
    <w:bookmarkEnd w:id="0"/>
    <w:bookmarkEnd w:id="1"/>
    <w:p w:rsidR="00731EF7" w:rsidRPr="005D220B" w:rsidRDefault="00731EF7" w:rsidP="00731EF7">
      <w:pPr>
        <w:pStyle w:val="Papersseccion"/>
        <w:jc w:val="center"/>
        <w:rPr>
          <w:b w:val="0"/>
        </w:rPr>
      </w:pPr>
    </w:p>
    <w:p w:rsidR="00731EF7" w:rsidRPr="005D220B" w:rsidRDefault="00731EF7" w:rsidP="00731EF7">
      <w:pPr>
        <w:jc w:val="center"/>
      </w:pPr>
    </w:p>
    <w:p w:rsidR="00731EF7" w:rsidRPr="005D220B" w:rsidRDefault="00731EF7" w:rsidP="00731EF7">
      <w:pPr>
        <w:jc w:val="center"/>
      </w:pPr>
    </w:p>
    <w:p w:rsidR="00731EF7" w:rsidRPr="005D220B" w:rsidRDefault="00731EF7" w:rsidP="00731EF7">
      <w:pPr>
        <w:jc w:val="center"/>
        <w:rPr>
          <w:b/>
        </w:rPr>
      </w:pPr>
    </w:p>
    <w:p w:rsidR="00731EF7" w:rsidRPr="005D220B" w:rsidRDefault="00731EF7" w:rsidP="00731EF7">
      <w:pPr>
        <w:jc w:val="center"/>
      </w:pPr>
    </w:p>
    <w:p w:rsidR="00731EF7" w:rsidRPr="005D220B" w:rsidRDefault="00731EF7" w:rsidP="00731EF7">
      <w:pPr>
        <w:jc w:val="center"/>
      </w:pPr>
    </w:p>
    <w:p w:rsidR="00A40CC8" w:rsidRPr="005D220B" w:rsidRDefault="00731EF7" w:rsidP="009D360F">
      <w:pPr>
        <w:pStyle w:val="APAHeading1"/>
      </w:pPr>
      <w:r w:rsidRPr="005D220B">
        <w:br w:type="page"/>
      </w:r>
    </w:p>
    <w:p w:rsidR="00A40CC8" w:rsidRPr="005D220B" w:rsidRDefault="00A40CC8" w:rsidP="00A40CC8">
      <w:pPr>
        <w:pStyle w:val="APAHeading1"/>
      </w:pPr>
      <w:r w:rsidRPr="005D220B">
        <w:lastRenderedPageBreak/>
        <w:t>Appendix</w:t>
      </w:r>
      <w:r w:rsidR="00572899" w:rsidRPr="005D220B">
        <w:t xml:space="preserve"> A</w:t>
      </w:r>
      <w:r w:rsidRPr="005D220B">
        <w:t>: Assertiveness situational judgement test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 xml:space="preserve">1. You have spent </w:t>
      </w:r>
      <w:r w:rsidRPr="005D220B">
        <w:rPr>
          <w:rFonts w:ascii="MS Mincho" w:eastAsia="MS Mincho" w:hAnsi="MS Mincho" w:cs="MS Mincho" w:hint="eastAsia"/>
        </w:rPr>
        <w:t>￥</w:t>
      </w:r>
      <w:r w:rsidRPr="005D220B">
        <w:t>100 to buy a ticket to attend a musical concert. Security at the concert’s entrance refuses to let you in, claiming that the ticket you hold is a fake. It is a genuine ticket. You…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A. </w:t>
      </w:r>
      <w:r w:rsidR="002F21B3" w:rsidRPr="005D220B">
        <w:t>A</w:t>
      </w:r>
      <w:r w:rsidRPr="005D220B">
        <w:t>sk to talk to the supervisor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B. </w:t>
      </w:r>
      <w:r w:rsidR="002F21B3" w:rsidRPr="005D220B">
        <w:t>C</w:t>
      </w:r>
      <w:r w:rsidRPr="005D220B">
        <w:t>all your parents for suggestions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C. </w:t>
      </w:r>
      <w:r w:rsidR="002F21B3" w:rsidRPr="005D220B">
        <w:t>A</w:t>
      </w:r>
      <w:r w:rsidRPr="005D220B">
        <w:t>fter arguing with the concert’s s</w:t>
      </w:r>
      <w:r w:rsidR="002F21B3" w:rsidRPr="005D220B">
        <w:t>ecurity, you give up and leave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 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2. At the end of a sports event (football or basketball match), 1.5 miles from home, you realize that you transportation plan back home has failed. You….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A. </w:t>
      </w:r>
      <w:r w:rsidR="002F21B3" w:rsidRPr="005D220B">
        <w:t>C</w:t>
      </w:r>
      <w:r w:rsidRPr="005D220B">
        <w:t>all your parents for a ride</w:t>
      </w:r>
    </w:p>
    <w:p w:rsidR="00A40CC8" w:rsidRPr="005D220B" w:rsidRDefault="00A40CC8" w:rsidP="002F21B3">
      <w:pPr>
        <w:shd w:val="clear" w:color="auto" w:fill="FFFFFF"/>
        <w:spacing w:line="253" w:lineRule="atLeast"/>
        <w:ind w:left="709" w:hanging="349"/>
      </w:pPr>
      <w:r w:rsidRPr="005D220B">
        <w:t xml:space="preserve">B. </w:t>
      </w:r>
      <w:r w:rsidR="002F21B3" w:rsidRPr="005D220B">
        <w:t>D</w:t>
      </w:r>
      <w:r w:rsidRPr="005D220B">
        <w:t>on’t see any friends while leaving, but you see some acquaintances and ask them for a ride home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C. </w:t>
      </w:r>
      <w:r w:rsidR="002F21B3" w:rsidRPr="005D220B">
        <w:t>W</w:t>
      </w:r>
      <w:r w:rsidRPr="005D220B">
        <w:t>alk back home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 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3. Imagine you work at a convenience store and your boss asks you to do 2 hours overtime. If you accept, you will one hour late to dinner at a restaurant with friends. You….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A. </w:t>
      </w:r>
      <w:r w:rsidR="002F21B3" w:rsidRPr="005D220B">
        <w:t>C</w:t>
      </w:r>
      <w:r w:rsidRPr="005D220B">
        <w:t>all your friends letting them know you won’t come to dinner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B. </w:t>
      </w:r>
      <w:r w:rsidR="002F21B3" w:rsidRPr="005D220B">
        <w:t>C</w:t>
      </w:r>
      <w:r w:rsidRPr="005D220B">
        <w:t>all your friends to let them know you’ll come after dinner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C. </w:t>
      </w:r>
      <w:r w:rsidR="002F21B3" w:rsidRPr="005D220B">
        <w:t>L</w:t>
      </w:r>
      <w:r w:rsidRPr="005D220B">
        <w:t>et your boss know that you cannot do overtime that evening.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 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4. You and your friends have planned on staying out until X hours on a special night (graduation, New Year’s eve, etc.) but your parents ask you to be back at home at X – 2 hours. You…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A. </w:t>
      </w:r>
      <w:r w:rsidR="002F21B3" w:rsidRPr="005D220B">
        <w:t>C</w:t>
      </w:r>
      <w:r w:rsidRPr="005D220B">
        <w:t>ome back at the time set by your parents.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B. </w:t>
      </w:r>
      <w:r w:rsidR="002F21B3" w:rsidRPr="005D220B">
        <w:t>T</w:t>
      </w:r>
      <w:r w:rsidRPr="005D220B">
        <w:t>ry to convince your parents to let you be out for as long as your friends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C. </w:t>
      </w:r>
      <w:r w:rsidR="002F21B3" w:rsidRPr="005D220B">
        <w:t>S</w:t>
      </w:r>
      <w:r w:rsidRPr="005D220B">
        <w:t>imply come back home when your friends do.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 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5. Your parents insist that you select a major which you are not interested in. You…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A. </w:t>
      </w:r>
      <w:r w:rsidR="002F21B3" w:rsidRPr="005D220B">
        <w:t>S</w:t>
      </w:r>
      <w:r w:rsidRPr="005D220B">
        <w:t>elect the major without complaining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B. </w:t>
      </w:r>
      <w:r w:rsidR="002F21B3" w:rsidRPr="005D220B">
        <w:t>T</w:t>
      </w:r>
      <w:r w:rsidRPr="005D220B">
        <w:t>ry to persuade your parents that the major is not for you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C. </w:t>
      </w:r>
      <w:r w:rsidR="002F21B3" w:rsidRPr="005D220B">
        <w:t>T</w:t>
      </w:r>
      <w:r w:rsidRPr="005D220B">
        <w:t>alk to your relatives so that they help you convince your parents not to select it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 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6. You are going out for dinner with friends but you are yet to agree on a restaurant. You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A. </w:t>
      </w:r>
      <w:r w:rsidR="002F21B3" w:rsidRPr="005D220B">
        <w:t>S</w:t>
      </w:r>
      <w:r w:rsidRPr="005D220B">
        <w:t>uggest a restaurant and push your friends to go there.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B. </w:t>
      </w:r>
      <w:r w:rsidR="002F21B3" w:rsidRPr="005D220B">
        <w:t>L</w:t>
      </w:r>
      <w:r w:rsidRPr="005D220B">
        <w:t>isten to what your friends propose.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C. </w:t>
      </w:r>
      <w:r w:rsidR="002F21B3" w:rsidRPr="005D220B">
        <w:t>S</w:t>
      </w:r>
      <w:r w:rsidRPr="005D220B">
        <w:t>uggest a restaurant, but don’t insist on going there.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 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7. In a school essay, you received a lower grade than you expected. You…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A. </w:t>
      </w:r>
      <w:r w:rsidR="002F21B3" w:rsidRPr="005D220B">
        <w:t>T</w:t>
      </w:r>
      <w:r w:rsidRPr="005D220B">
        <w:t>alk to the instructor to complain about your grade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B. </w:t>
      </w:r>
      <w:r w:rsidR="002F21B3" w:rsidRPr="005D220B">
        <w:t>D</w:t>
      </w:r>
      <w:r w:rsidRPr="005D220B">
        <w:t>o nothing; the instructor hates you, there is no point in complaining about your grade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C. </w:t>
      </w:r>
      <w:r w:rsidR="002F21B3" w:rsidRPr="005D220B">
        <w:t>R</w:t>
      </w:r>
      <w:r w:rsidRPr="005D220B">
        <w:t>esolve to work harder next time to get a higher grade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 </w:t>
      </w:r>
    </w:p>
    <w:p w:rsidR="00A40CC8" w:rsidRPr="005D220B" w:rsidRDefault="00A40CC8" w:rsidP="00A40CC8">
      <w:pPr>
        <w:shd w:val="clear" w:color="auto" w:fill="FFFFFF"/>
        <w:spacing w:line="253" w:lineRule="atLeast"/>
      </w:pPr>
      <w:r w:rsidRPr="005D220B">
        <w:t>8. Your friends and you are putting together money for a present to one of you. Your friends propose a larger amount per person than you can afford (or you were thinking). You…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t xml:space="preserve">A. </w:t>
      </w:r>
      <w:r w:rsidR="002F21B3" w:rsidRPr="005D220B">
        <w:t>G</w:t>
      </w:r>
      <w:r w:rsidRPr="005D220B">
        <w:t>o along with the group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</w:pPr>
      <w:r w:rsidRPr="005D220B">
        <w:lastRenderedPageBreak/>
        <w:t xml:space="preserve">B. </w:t>
      </w:r>
      <w:r w:rsidR="002F21B3" w:rsidRPr="005D220B">
        <w:t>T</w:t>
      </w:r>
      <w:r w:rsidRPr="005D220B">
        <w:t>ry to convince them that the amount per person is excessive</w:t>
      </w:r>
    </w:p>
    <w:p w:rsidR="00A40CC8" w:rsidRPr="005D220B" w:rsidRDefault="00A40CC8" w:rsidP="00A40CC8">
      <w:pPr>
        <w:shd w:val="clear" w:color="auto" w:fill="FFFFFF"/>
        <w:spacing w:line="253" w:lineRule="atLeast"/>
        <w:ind w:left="360"/>
        <w:rPr>
          <w:color w:val="222222"/>
        </w:rPr>
      </w:pPr>
      <w:r w:rsidRPr="005D220B">
        <w:rPr>
          <w:color w:val="222222"/>
        </w:rPr>
        <w:t xml:space="preserve">C. </w:t>
      </w:r>
      <w:r w:rsidR="002F21B3" w:rsidRPr="005D220B">
        <w:rPr>
          <w:color w:val="222222"/>
        </w:rPr>
        <w:t>T</w:t>
      </w:r>
      <w:r w:rsidRPr="005D220B">
        <w:rPr>
          <w:color w:val="222222"/>
        </w:rPr>
        <w:t>ell them how much money you can put at this time.</w:t>
      </w:r>
    </w:p>
    <w:p w:rsidR="006C5691" w:rsidRPr="005D220B" w:rsidRDefault="006C5691" w:rsidP="006C5691"/>
    <w:p w:rsidR="009D360F" w:rsidRPr="005D220B" w:rsidRDefault="00572899" w:rsidP="009D360F">
      <w:pPr>
        <w:pStyle w:val="APAHeading1"/>
      </w:pPr>
      <w:bookmarkStart w:id="2" w:name="OLE_LINK6"/>
      <w:r w:rsidRPr="005D220B">
        <w:t>Appendix B: Mplus code for the</w:t>
      </w:r>
      <w:bookmarkEnd w:id="2"/>
      <w:r w:rsidRPr="005D220B">
        <w:t xml:space="preserve"> a</w:t>
      </w:r>
      <w:r w:rsidR="009D360F" w:rsidRPr="005D220B">
        <w:t>ssertiveness application</w:t>
      </w:r>
    </w:p>
    <w:p w:rsidR="009D360F" w:rsidRPr="005D220B" w:rsidRDefault="009D360F" w:rsidP="009D360F">
      <w:r w:rsidRPr="005D220B">
        <w:t>The Mplus code to estimate this model is</w:t>
      </w:r>
      <w:r w:rsidR="002F21B3" w:rsidRPr="005D220B">
        <w:t>: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TITLE: Factor analysis of assertiveness data;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DATA: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FILE IS </w:t>
      </w:r>
      <w:r w:rsidR="00E90CEE" w:rsidRPr="0046076C">
        <w:rPr>
          <w:rFonts w:ascii="Courier New" w:hAnsi="Courier New" w:cs="Courier New"/>
          <w:sz w:val="20"/>
          <w:szCs w:val="20"/>
        </w:rPr>
        <w:t>assertiveness</w:t>
      </w:r>
      <w:r w:rsidRPr="0046076C">
        <w:rPr>
          <w:rFonts w:ascii="Courier New" w:hAnsi="Courier New" w:cs="Courier New"/>
          <w:sz w:val="20"/>
          <w:szCs w:val="20"/>
        </w:rPr>
        <w:t>.dat;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VARIABLE: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NAMES ARE i1-i8 age male;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USEVARIABLES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 xml:space="preserve"> ARE i1-i8;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6076C">
        <w:rPr>
          <w:rFonts w:ascii="Courier New" w:hAnsi="Courier New" w:cs="Courier New"/>
          <w:sz w:val="20"/>
          <w:szCs w:val="20"/>
        </w:rPr>
        <w:t>!This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sets the items to be nominal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NOMINAL ARE i1-i8;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ANALYSIS: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ESTIMATOR = ML;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MODEL: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i1#1*1; !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we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provide starting values so that the factor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i1#2*1; !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being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measured be assertiveness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i2#1*1;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i2#2*1;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i3#1*-1;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i3#2*1;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i4#1*1;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i4#2*1;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i5#1*-1;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i5#2*1;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i6#1*1;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i6#2*-1;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i7#1*-1;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i7#2*-1;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i8#1*-1;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i8#2*1;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assertive@1;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!Factor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variance is set at 1.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OUTPUT: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SVALUES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>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46076C">
        <w:rPr>
          <w:rFonts w:ascii="Courier New" w:hAnsi="Courier New" w:cs="Courier New"/>
          <w:sz w:val="20"/>
          <w:szCs w:val="20"/>
        </w:rPr>
        <w:t>SAVEDATA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 xml:space="preserve">: FILE IS </w:t>
      </w:r>
      <w:r w:rsidR="004D0705" w:rsidRPr="0046076C">
        <w:rPr>
          <w:rFonts w:ascii="Courier New" w:hAnsi="Courier New" w:cs="Courier New"/>
          <w:sz w:val="20"/>
          <w:szCs w:val="20"/>
        </w:rPr>
        <w:t xml:space="preserve">assertiveness </w:t>
      </w:r>
      <w:r w:rsidRPr="0046076C">
        <w:rPr>
          <w:rFonts w:ascii="Courier New" w:hAnsi="Courier New" w:cs="Courier New"/>
          <w:sz w:val="20"/>
          <w:szCs w:val="20"/>
        </w:rPr>
        <w:t>fscores</w:t>
      </w:r>
      <w:r w:rsidR="004D0705" w:rsidRPr="0046076C">
        <w:rPr>
          <w:rFonts w:ascii="Courier New" w:hAnsi="Courier New" w:cs="Courier New"/>
          <w:sz w:val="20"/>
          <w:szCs w:val="20"/>
        </w:rPr>
        <w:t>.</w:t>
      </w:r>
      <w:r w:rsidRPr="0046076C">
        <w:rPr>
          <w:rFonts w:ascii="Courier New" w:hAnsi="Courier New" w:cs="Courier New"/>
          <w:sz w:val="20"/>
          <w:szCs w:val="20"/>
        </w:rPr>
        <w:t>dat;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SAVE IS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FSCORES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>;</w:t>
      </w:r>
    </w:p>
    <w:p w:rsidR="00997462" w:rsidRDefault="00997462" w:rsidP="009D360F"/>
    <w:p w:rsidR="009D360F" w:rsidRPr="005D220B" w:rsidRDefault="009D360F" w:rsidP="009D360F">
      <w:bookmarkStart w:id="3" w:name="_GoBack"/>
      <w:bookmarkEnd w:id="3"/>
      <w:r w:rsidRPr="005D220B">
        <w:lastRenderedPageBreak/>
        <w:t xml:space="preserve">The </w:t>
      </w:r>
      <w:proofErr w:type="spellStart"/>
      <w:r w:rsidRPr="005D220B">
        <w:t>SVALUES</w:t>
      </w:r>
      <w:proofErr w:type="spellEnd"/>
      <w:r w:rsidRPr="005D220B">
        <w:t xml:space="preserve"> command provides a list of all the model parameters with starting values equal to the estimated parameters. Replacing * by @ in these commands one obtains a file that can be used to score new observations on this questionnaire. 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TITLE: Scoring new observations in the assertiveness situational questionnaire;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DATA: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FILE IS additional data.dat;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VARIABLE: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NAMES ARE i1-i8;    NOMINAL ARE i1-i8;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MODEL: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i1#1@0.75254;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i1#2@0.81457;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i2#1@0.12445;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i2#2@0.18447;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i3#1@-0.29508;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i3#2@0.38766;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i4#1@0.33765;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i4#2@1.14062;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i5#1@-1.11344;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i5#2@0.20073;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i6#1@0.03573;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i6#2@-1.02894;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i7#1@-0.51764;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i7#2@-1.23319;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i8#1@-0.60544;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i8#2@0.34151;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#1@2.52548 ];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#2@-0.04635 ];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#1@-0.51626 ];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#2@-1.07375 ];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i3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#1@-0.40945 ];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i3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#2@0.89763 ];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i4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#1@0.67082 ];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i4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#2@3.81739 ];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i5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#1@-1.09640 ];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i5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#2@2.94000 ];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i6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#1@-3.52371 ];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i6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#2@-2.24498 ];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i7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#1@-2.35553 ];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i7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#2@-3.20627 ];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i8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#1@0.20486 ];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i8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#2@0.40931 ];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assertive@1;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46076C">
        <w:rPr>
          <w:rFonts w:ascii="Courier New" w:hAnsi="Courier New" w:cs="Courier New"/>
          <w:sz w:val="20"/>
          <w:szCs w:val="20"/>
        </w:rPr>
        <w:t>SAVEDATA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>: FILE IS new scores.dat;</w:t>
      </w:r>
    </w:p>
    <w:p w:rsidR="009D360F" w:rsidRPr="0046076C" w:rsidRDefault="009D360F" w:rsidP="009D360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SAVE IS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FSCORES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>;</w:t>
      </w:r>
    </w:p>
    <w:p w:rsidR="009D360F" w:rsidRPr="0046076C" w:rsidRDefault="009D360F" w:rsidP="009D360F">
      <w:pPr>
        <w:rPr>
          <w:rFonts w:ascii="Courier New" w:hAnsi="Courier New" w:cs="Courier New"/>
        </w:rPr>
      </w:pPr>
      <w:r w:rsidRPr="0046076C">
        <w:rPr>
          <w:rFonts w:ascii="Courier New" w:hAnsi="Courier New" w:cs="Courier New"/>
        </w:rPr>
        <w:t xml:space="preserve">   </w:t>
      </w:r>
    </w:p>
    <w:p w:rsidR="0041539F" w:rsidRDefault="009D360F" w:rsidP="00326D21">
      <w:pPr>
        <w:pStyle w:val="APAHeading1"/>
        <w:spacing w:line="240" w:lineRule="auto"/>
        <w:rPr>
          <w:noProof/>
          <w:shd w:val="clear" w:color="auto" w:fill="FFFFFF" w:themeFill="background1"/>
        </w:rPr>
      </w:pPr>
      <w:r w:rsidRPr="005D220B">
        <w:br w:type="page"/>
      </w:r>
      <w:bookmarkStart w:id="4" w:name="OLE_LINK7"/>
      <w:r w:rsidR="00572899" w:rsidRPr="005D220B">
        <w:lastRenderedPageBreak/>
        <w:t xml:space="preserve">Appendix C: </w:t>
      </w:r>
      <w:r w:rsidR="00582885" w:rsidRPr="005D220B">
        <w:t>A</w:t>
      </w:r>
      <w:r w:rsidR="0041539F" w:rsidRPr="005D220B">
        <w:t>ssertiveness application parameterized with deviation constraints</w:t>
      </w:r>
      <w:r w:rsidR="0051531E">
        <w:t xml:space="preserve"> in Mplus and </w:t>
      </w:r>
      <w:r w:rsidR="00645A97">
        <w:rPr>
          <w:noProof/>
          <w:shd w:val="clear" w:color="auto" w:fill="FFFFFF" w:themeFill="background1"/>
        </w:rPr>
        <w:t>fl</w:t>
      </w:r>
      <w:r w:rsidR="00645A97" w:rsidRPr="00D60B06">
        <w:rPr>
          <w:noProof/>
          <w:shd w:val="clear" w:color="auto" w:fill="FFFFFF" w:themeFill="background1"/>
        </w:rPr>
        <w:t>ex</w:t>
      </w:r>
      <w:r w:rsidR="00645A97">
        <w:rPr>
          <w:noProof/>
          <w:shd w:val="clear" w:color="auto" w:fill="FFFFFF" w:themeFill="background1"/>
        </w:rPr>
        <w:t>MIRT</w:t>
      </w:r>
    </w:p>
    <w:p w:rsidR="00326D21" w:rsidRPr="005D220B" w:rsidRDefault="00326D21" w:rsidP="00326D21">
      <w:pPr>
        <w:pStyle w:val="APAHeading1"/>
        <w:spacing w:line="240" w:lineRule="auto"/>
      </w:pPr>
    </w:p>
    <w:bookmarkEnd w:id="4"/>
    <w:p w:rsidR="0041539F" w:rsidRPr="005D220B" w:rsidRDefault="0041539F" w:rsidP="002F21B3">
      <w:pPr>
        <w:spacing w:line="240" w:lineRule="auto"/>
        <w:jc w:val="both"/>
      </w:pPr>
      <w:r w:rsidRPr="005D220B">
        <w:t xml:space="preserve">The deviation constraints parameterization is estimated by defining new parameters using the MODEL CONSTRAINT command of Mplus. These new parameters are labeled with letters </w:t>
      </w:r>
      <w:r w:rsidR="0088443C" w:rsidRPr="00997462">
        <w:rPr>
          <w:rFonts w:ascii="Consolas" w:hAnsi="Consolas"/>
          <w:sz w:val="20"/>
          <w:szCs w:val="20"/>
        </w:rPr>
        <w:t>v</w:t>
      </w:r>
      <w:r w:rsidRPr="005D220B">
        <w:t xml:space="preserve"> (the slopes</w:t>
      </w:r>
      <w:r w:rsidR="0088443C" w:rsidRPr="005D220B">
        <w:t>/factor loadings</w:t>
      </w:r>
      <w:r w:rsidRPr="005D220B">
        <w:t xml:space="preserve">) and </w:t>
      </w:r>
      <w:r w:rsidR="0088443C" w:rsidRPr="00997462">
        <w:rPr>
          <w:rFonts w:ascii="Consolas" w:hAnsi="Consolas"/>
          <w:sz w:val="20"/>
          <w:szCs w:val="20"/>
        </w:rPr>
        <w:t>t</w:t>
      </w:r>
      <w:r w:rsidRPr="005D220B">
        <w:t xml:space="preserve"> (the </w:t>
      </w:r>
      <w:r w:rsidR="0088443C" w:rsidRPr="005D220B">
        <w:t>intercepts/thresholds</w:t>
      </w:r>
      <w:r w:rsidRPr="005D220B">
        <w:t>) in the code below, and are subject to deviation constraints.</w:t>
      </w:r>
    </w:p>
    <w:p w:rsidR="002F21B3" w:rsidRPr="005D220B" w:rsidRDefault="002F21B3" w:rsidP="0041539F">
      <w:pPr>
        <w:spacing w:line="240" w:lineRule="auto"/>
        <w:rPr>
          <w:rFonts w:ascii="Courier New" w:hAnsi="Courier New" w:cs="Courier New"/>
        </w:rPr>
      </w:pP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TITLE: Factor analysis of assertiveness data;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DATA: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FILE IS </w:t>
      </w:r>
      <w:r w:rsidR="00E90CEE" w:rsidRPr="0046076C">
        <w:rPr>
          <w:rFonts w:ascii="Courier New" w:hAnsi="Courier New" w:cs="Courier New"/>
          <w:sz w:val="20"/>
          <w:szCs w:val="20"/>
        </w:rPr>
        <w:t>assertiveness</w:t>
      </w:r>
      <w:r w:rsidRPr="0046076C">
        <w:rPr>
          <w:rFonts w:ascii="Courier New" w:hAnsi="Courier New" w:cs="Courier New"/>
          <w:sz w:val="20"/>
          <w:szCs w:val="20"/>
        </w:rPr>
        <w:t>.dat;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VARIABLE: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NAMES ARE i1-i8;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USEVARIABLES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 xml:space="preserve"> ARE i1-i8;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6076C">
        <w:rPr>
          <w:rFonts w:ascii="Courier New" w:hAnsi="Courier New" w:cs="Courier New"/>
          <w:sz w:val="20"/>
          <w:szCs w:val="20"/>
        </w:rPr>
        <w:t>!This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sets the items to be nominal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NOMINAL ARE i1-i8;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ANALYSIS: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ESTIMATOR = ML;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MODEL:</w:t>
      </w:r>
    </w:p>
    <w:p w:rsidR="0088443C" w:rsidRPr="0046076C" w:rsidRDefault="0088443C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!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it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is necessary to label each intercept and slope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i1#1*1  (b11);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i1#2*1  (b12);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i2#1*1  (b21);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i2#2*1  (b22);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i3#1*-1 (b31);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i3#2*1  (b32);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i4#1*1  (b41);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i4#2*1  (b42);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i5#1*-1 (b51);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i5#2*1  (b52);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i6#1*1  (b61);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i6#2*-1 (b62);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i7#1*-1 (b71);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i7#2*-1 (b72);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i8#1*-1 (b81);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i8#2*1  (b82);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[i1#1] (a11);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[i1#2] (a12);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[i2#1] (a21);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[i2#2] (a22);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[i3#1] (a31);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[i3#2] (a32);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[i4#1] (a41);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[i4#2] (a42);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[i5#1] (a51);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[i5#2] (a52);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[i6#1] (a61);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[i6#2] (a62);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[i7#1] (a71);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[i7#2] (a72);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[i8#1] (a81);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[i8#2] (a82);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!Factor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variance is set at 1.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assertive@1;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MODEL CONSTRAINT: 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NEW (v11 v12 v13 v21 v22 v23 v31 v32 v33 v41 v42 v43 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v51 v52 v53 v61 v62 v63 v71 v72 v73 v81 v82 v83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t11 t12 t13</w:t>
      </w:r>
      <w:r w:rsidR="0088443C" w:rsidRPr="0046076C">
        <w:rPr>
          <w:rFonts w:ascii="Courier New" w:hAnsi="Courier New" w:cs="Courier New"/>
          <w:sz w:val="20"/>
          <w:szCs w:val="20"/>
        </w:rPr>
        <w:t xml:space="preserve"> </w:t>
      </w:r>
      <w:r w:rsidRPr="0046076C">
        <w:rPr>
          <w:rFonts w:ascii="Courier New" w:hAnsi="Courier New" w:cs="Courier New"/>
          <w:sz w:val="20"/>
          <w:szCs w:val="20"/>
        </w:rPr>
        <w:t xml:space="preserve">t21 t22 t23 t31 t32 t33 t41 t42 t43 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t51 t52 t53 t61 t62 t63 t71 t72 t73 t81 t82 t83);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v11 = b11 - (b11 + b12)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v12 = b12 - (b11 + b12)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v13 = - (b11 + b12)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v21 = b21 - (b21 + b22)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v22 = b22 - (b21 + b22)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v23 = - (b21 + b22)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v31 = b31 - (b31 + b32)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v32 = b32 - (b31 + b32)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v33 = - (b31 + b32)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v41 = b41 - (b41 + b42)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v42 = b42 - (b41 + b42)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v43 = - (b41 + b42)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v51 = b51 - (b51 + b52)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v52 = b52 - (b51 + b52)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v53 = - (b51 + b52)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v61 = b61 - (b61 + b62)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v62 = b62 - (b61 + b62)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v63 = - (b61 + b62)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v71 = b71 - (b71 + b72)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v72 = b72 - (b71 + b72)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v73 = - (b71 + b72)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v81 = b81 - (b81 + b82)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v82 = b82 - (b81 + b82)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v83 = - (b81 + b82)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t11 = a11 - (a11 + a12)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t12 = a12 - (a11 + a12)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t13 = - (a11 + a12)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t21 = a21 - (a21 + a22)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t22 = a22 - (a21 + a22)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t23 = - (a21 + a22)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t31 = a31 - (a31 + a32)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t32 = a32 - (a31 + a32)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t33 = - (a31 + a32)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t41 = a41 - (a41 + a42)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t42 = a42 - (a41 + a42)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t43 = - (a41 + a42)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t51 = a51 - (a51 + a52)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t52 = a52 - (a51 + a52)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t53 = - (a51 + a52)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t61 = a61 - (a61 + a62)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t62 = a62 - (a61 + a62)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t63 = - (a61 + a62)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t71 = a71 - (a71 + a72)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t72 = a72 - (a71 + a72) / 3;</w:t>
      </w:r>
    </w:p>
    <w:p w:rsidR="0041539F" w:rsidRPr="0046076C" w:rsidRDefault="0041539F" w:rsidP="007F5EB4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t73 = - (a71 + a72)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t81 = a81 - (a81 + a82) / 3;</w:t>
      </w:r>
    </w:p>
    <w:p w:rsidR="0041539F" w:rsidRPr="0046076C" w:rsidRDefault="0041539F" w:rsidP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t82 = a82 - (a81 + a82) / 3;</w:t>
      </w:r>
    </w:p>
    <w:p w:rsidR="0051531E" w:rsidRDefault="0041539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t83 = - (a81 + a82) / 3;</w:t>
      </w:r>
    </w:p>
    <w:p w:rsidR="0051531E" w:rsidRPr="0051531E" w:rsidRDefault="0051531E">
      <w:pPr>
        <w:spacing w:line="240" w:lineRule="auto"/>
        <w:rPr>
          <w:sz w:val="20"/>
          <w:szCs w:val="20"/>
        </w:rPr>
      </w:pPr>
    </w:p>
    <w:p w:rsidR="0051531E" w:rsidRDefault="0051531E">
      <w:pPr>
        <w:spacing w:line="240" w:lineRule="auto"/>
        <w:rPr>
          <w:sz w:val="20"/>
          <w:szCs w:val="20"/>
        </w:rPr>
      </w:pPr>
    </w:p>
    <w:p w:rsidR="0051531E" w:rsidRDefault="0051531E">
      <w:pPr>
        <w:spacing w:line="240" w:lineRule="auto"/>
        <w:rPr>
          <w:sz w:val="20"/>
          <w:szCs w:val="20"/>
        </w:rPr>
      </w:pPr>
    </w:p>
    <w:p w:rsidR="0051531E" w:rsidRDefault="0051531E">
      <w:pPr>
        <w:spacing w:line="240" w:lineRule="auto"/>
        <w:rPr>
          <w:sz w:val="20"/>
          <w:szCs w:val="20"/>
        </w:rPr>
      </w:pPr>
    </w:p>
    <w:p w:rsidR="0051531E" w:rsidRDefault="0051531E">
      <w:pPr>
        <w:spacing w:line="240" w:lineRule="auto"/>
        <w:rPr>
          <w:sz w:val="20"/>
          <w:szCs w:val="20"/>
        </w:rPr>
      </w:pPr>
    </w:p>
    <w:p w:rsidR="0051531E" w:rsidRDefault="0051531E">
      <w:pPr>
        <w:spacing w:line="240" w:lineRule="auto"/>
        <w:rPr>
          <w:sz w:val="20"/>
          <w:szCs w:val="20"/>
        </w:rPr>
      </w:pPr>
    </w:p>
    <w:p w:rsidR="0051531E" w:rsidRDefault="0051531E">
      <w:pPr>
        <w:spacing w:line="240" w:lineRule="auto"/>
        <w:rPr>
          <w:sz w:val="20"/>
          <w:szCs w:val="20"/>
        </w:rPr>
      </w:pPr>
    </w:p>
    <w:p w:rsidR="0051531E" w:rsidRPr="00191E5D" w:rsidRDefault="0051531E" w:rsidP="0051531E">
      <w:pPr>
        <w:spacing w:line="240" w:lineRule="auto"/>
      </w:pPr>
      <w:r w:rsidRPr="00191E5D">
        <w:t xml:space="preserve">Deviation contrasts can be estimated in </w:t>
      </w:r>
      <w:r w:rsidR="00645A97">
        <w:rPr>
          <w:noProof/>
          <w:shd w:val="clear" w:color="auto" w:fill="FFFFFF" w:themeFill="background1"/>
        </w:rPr>
        <w:t>fl</w:t>
      </w:r>
      <w:r w:rsidR="00645A97" w:rsidRPr="00D60B06">
        <w:rPr>
          <w:noProof/>
          <w:shd w:val="clear" w:color="auto" w:fill="FFFFFF" w:themeFill="background1"/>
        </w:rPr>
        <w:t>ex</w:t>
      </w:r>
      <w:r w:rsidR="00645A97">
        <w:rPr>
          <w:noProof/>
          <w:shd w:val="clear" w:color="auto" w:fill="FFFFFF" w:themeFill="background1"/>
        </w:rPr>
        <w:t>MIRT</w:t>
      </w:r>
      <w:r w:rsidRPr="00191E5D">
        <w:t xml:space="preserve"> using user defined contrasts matrices in the </w:t>
      </w:r>
      <w:r w:rsidRPr="00191E5D">
        <w:rPr>
          <w:rFonts w:ascii="Courier New" w:hAnsi="Courier New" w:cs="Courier New"/>
        </w:rPr>
        <w:t>&lt;Groups&gt;</w:t>
      </w:r>
      <w:r w:rsidRPr="00191E5D">
        <w:t xml:space="preserve"> section of the code. The </w:t>
      </w:r>
      <w:r w:rsidR="00DB63B2" w:rsidRPr="00191E5D">
        <w:t xml:space="preserve">commands </w:t>
      </w:r>
      <w:r w:rsidR="00DB63B2" w:rsidRPr="00191E5D">
        <w:rPr>
          <w:rFonts w:ascii="Courier New" w:hAnsi="Courier New" w:cs="Courier New"/>
        </w:rPr>
        <w:t>Tc</w:t>
      </w:r>
      <w:r w:rsidR="00DB63B2" w:rsidRPr="00191E5D">
        <w:t xml:space="preserve"> and </w:t>
      </w:r>
      <w:r w:rsidR="00DB63B2" w:rsidRPr="00191E5D">
        <w:rPr>
          <w:rFonts w:ascii="Courier New" w:hAnsi="Courier New" w:cs="Courier New"/>
        </w:rPr>
        <w:t>Ta</w:t>
      </w:r>
      <w:r w:rsidR="00DB63B2" w:rsidRPr="00191E5D">
        <w:t xml:space="preserve"> are used to specify a contrasts matrix for the intercept</w:t>
      </w:r>
      <w:r w:rsidR="00C5148E" w:rsidRPr="00191E5D">
        <w:t>s</w:t>
      </w:r>
      <w:r w:rsidR="00DB63B2" w:rsidRPr="00191E5D">
        <w:t xml:space="preserve"> an</w:t>
      </w:r>
      <w:r w:rsidR="00C5148E" w:rsidRPr="00191E5D">
        <w:t>d</w:t>
      </w:r>
      <w:r w:rsidR="00DB63B2" w:rsidRPr="00191E5D">
        <w:t xml:space="preserve"> the slopes.</w:t>
      </w:r>
    </w:p>
    <w:p w:rsidR="0051531E" w:rsidRDefault="0051531E" w:rsidP="0051531E">
      <w:pPr>
        <w:spacing w:line="240" w:lineRule="auto"/>
        <w:rPr>
          <w:sz w:val="20"/>
          <w:szCs w:val="20"/>
        </w:rPr>
      </w:pP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&lt;Project&gt;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Title = "nominal model fitted to assertiveness data";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Description = "8 items 1 Factor";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&lt;Options&gt;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Mode = Calibration;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M2 = Full;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51531E">
        <w:rPr>
          <w:rFonts w:ascii="Courier New" w:hAnsi="Courier New" w:cs="Courier New"/>
          <w:sz w:val="20"/>
          <w:szCs w:val="20"/>
        </w:rPr>
        <w:t>GOF</w:t>
      </w:r>
      <w:proofErr w:type="spellEnd"/>
      <w:r w:rsidRPr="0051531E">
        <w:rPr>
          <w:rFonts w:ascii="Courier New" w:hAnsi="Courier New" w:cs="Courier New"/>
          <w:sz w:val="20"/>
          <w:szCs w:val="20"/>
        </w:rPr>
        <w:t xml:space="preserve"> = Extended;</w:t>
      </w:r>
    </w:p>
    <w:p w:rsidR="0051531E" w:rsidRPr="00645A97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45A97">
        <w:rPr>
          <w:rFonts w:ascii="Courier New" w:hAnsi="Courier New" w:cs="Courier New"/>
          <w:sz w:val="20"/>
          <w:szCs w:val="20"/>
        </w:rPr>
        <w:t>Processors = 4;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51531E">
        <w:rPr>
          <w:rFonts w:ascii="Courier New" w:hAnsi="Courier New" w:cs="Courier New"/>
          <w:sz w:val="20"/>
          <w:szCs w:val="20"/>
          <w:lang w:val="es-ES"/>
        </w:rPr>
        <w:t>Quadrature</w:t>
      </w:r>
      <w:proofErr w:type="spellEnd"/>
      <w:r w:rsidRPr="0051531E">
        <w:rPr>
          <w:rFonts w:ascii="Courier New" w:hAnsi="Courier New" w:cs="Courier New"/>
          <w:sz w:val="20"/>
          <w:szCs w:val="20"/>
          <w:lang w:val="es-ES"/>
        </w:rPr>
        <w:t xml:space="preserve"> = 49, 5.0;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51531E">
        <w:rPr>
          <w:rFonts w:ascii="Courier New" w:hAnsi="Courier New" w:cs="Courier New"/>
          <w:sz w:val="20"/>
          <w:szCs w:val="20"/>
          <w:lang w:val="es-ES"/>
        </w:rPr>
        <w:t>Etol</w:t>
      </w:r>
      <w:proofErr w:type="spellEnd"/>
      <w:r w:rsidRPr="0051531E">
        <w:rPr>
          <w:rFonts w:ascii="Courier New" w:hAnsi="Courier New" w:cs="Courier New"/>
          <w:sz w:val="20"/>
          <w:szCs w:val="20"/>
          <w:lang w:val="es-ES"/>
        </w:rPr>
        <w:t xml:space="preserve"> = 1e-2;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51531E">
        <w:rPr>
          <w:rFonts w:ascii="Courier New" w:hAnsi="Courier New" w:cs="Courier New"/>
          <w:sz w:val="20"/>
          <w:szCs w:val="20"/>
          <w:lang w:val="es-ES"/>
        </w:rPr>
        <w:t>Mtol</w:t>
      </w:r>
      <w:proofErr w:type="spellEnd"/>
      <w:r w:rsidRPr="0051531E">
        <w:rPr>
          <w:rFonts w:ascii="Courier New" w:hAnsi="Courier New" w:cs="Courier New"/>
          <w:sz w:val="20"/>
          <w:szCs w:val="20"/>
          <w:lang w:val="es-ES"/>
        </w:rPr>
        <w:t xml:space="preserve"> = 1e-2;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51531E">
        <w:rPr>
          <w:rFonts w:ascii="Courier New" w:hAnsi="Courier New" w:cs="Courier New"/>
          <w:sz w:val="20"/>
          <w:szCs w:val="20"/>
        </w:rPr>
        <w:t>MaxE</w:t>
      </w:r>
      <w:proofErr w:type="spellEnd"/>
      <w:r w:rsidRPr="0051531E">
        <w:rPr>
          <w:rFonts w:ascii="Courier New" w:hAnsi="Courier New" w:cs="Courier New"/>
          <w:sz w:val="20"/>
          <w:szCs w:val="20"/>
        </w:rPr>
        <w:t xml:space="preserve"> = 2000;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51531E">
        <w:rPr>
          <w:rFonts w:ascii="Courier New" w:hAnsi="Courier New" w:cs="Courier New"/>
          <w:sz w:val="20"/>
          <w:szCs w:val="20"/>
        </w:rPr>
        <w:t>MaxM</w:t>
      </w:r>
      <w:proofErr w:type="spellEnd"/>
      <w:r w:rsidRPr="0051531E">
        <w:rPr>
          <w:rFonts w:ascii="Courier New" w:hAnsi="Courier New" w:cs="Courier New"/>
          <w:sz w:val="20"/>
          <w:szCs w:val="20"/>
        </w:rPr>
        <w:t xml:space="preserve"> = 500;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&lt;Groups&gt;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%Group1%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 xml:space="preserve"> File = "</w:t>
      </w:r>
      <w:r w:rsidR="00DB63B2" w:rsidRPr="0046076C">
        <w:rPr>
          <w:rFonts w:ascii="Courier New" w:hAnsi="Courier New" w:cs="Courier New"/>
          <w:sz w:val="20"/>
          <w:szCs w:val="20"/>
        </w:rPr>
        <w:t>assertiveness</w:t>
      </w:r>
      <w:r w:rsidR="00645A97" w:rsidRPr="00645A97">
        <w:rPr>
          <w:rFonts w:ascii="Courier New" w:hAnsi="Courier New" w:cs="Courier New"/>
          <w:sz w:val="20"/>
          <w:szCs w:val="20"/>
        </w:rPr>
        <w:t>flexMIRT</w:t>
      </w:r>
      <w:r w:rsidRPr="0051531E">
        <w:rPr>
          <w:rFonts w:ascii="Courier New" w:hAnsi="Courier New" w:cs="Courier New"/>
          <w:sz w:val="20"/>
          <w:szCs w:val="20"/>
        </w:rPr>
        <w:t>.dat";</w:t>
      </w:r>
    </w:p>
    <w:p w:rsidR="0051531E" w:rsidRPr="00645A97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45A97">
        <w:rPr>
          <w:rFonts w:ascii="Courier New" w:hAnsi="Courier New" w:cs="Courier New"/>
          <w:sz w:val="20"/>
          <w:szCs w:val="20"/>
        </w:rPr>
        <w:t>Varnames</w:t>
      </w:r>
      <w:proofErr w:type="spellEnd"/>
      <w:r w:rsidRPr="00645A97">
        <w:rPr>
          <w:rFonts w:ascii="Courier New" w:hAnsi="Courier New" w:cs="Courier New"/>
          <w:sz w:val="20"/>
          <w:szCs w:val="20"/>
        </w:rPr>
        <w:t xml:space="preserve"> = v1-v8;</w:t>
      </w:r>
    </w:p>
    <w:p w:rsidR="0051531E" w:rsidRPr="00645A97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45A97">
        <w:rPr>
          <w:rFonts w:ascii="Courier New" w:hAnsi="Courier New" w:cs="Courier New"/>
          <w:sz w:val="20"/>
          <w:szCs w:val="20"/>
        </w:rPr>
        <w:t xml:space="preserve"> N = 797;</w:t>
      </w:r>
    </w:p>
    <w:p w:rsidR="0051531E" w:rsidRPr="00DB63B2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DB63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B63B2">
        <w:rPr>
          <w:rFonts w:ascii="Courier New" w:hAnsi="Courier New" w:cs="Courier New"/>
          <w:sz w:val="20"/>
          <w:szCs w:val="20"/>
        </w:rPr>
        <w:t>Ncats</w:t>
      </w:r>
      <w:proofErr w:type="spellEnd"/>
      <w:r w:rsidRPr="00DB63B2">
        <w:rPr>
          <w:rFonts w:ascii="Courier New" w:hAnsi="Courier New" w:cs="Courier New"/>
          <w:sz w:val="20"/>
          <w:szCs w:val="20"/>
        </w:rPr>
        <w:t>(</w:t>
      </w:r>
      <w:proofErr w:type="gramEnd"/>
      <w:r w:rsidRPr="00DB63B2">
        <w:rPr>
          <w:rFonts w:ascii="Courier New" w:hAnsi="Courier New" w:cs="Courier New"/>
          <w:sz w:val="20"/>
          <w:szCs w:val="20"/>
        </w:rPr>
        <w:t>v1-v8) = 3;</w:t>
      </w:r>
    </w:p>
    <w:p w:rsidR="0051531E" w:rsidRPr="00DB63B2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DB63B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B63B2">
        <w:rPr>
          <w:rFonts w:ascii="Courier New" w:hAnsi="Courier New" w:cs="Courier New"/>
          <w:sz w:val="20"/>
          <w:szCs w:val="20"/>
        </w:rPr>
        <w:t>Model(</w:t>
      </w:r>
      <w:proofErr w:type="gramEnd"/>
      <w:r w:rsidRPr="00DB63B2">
        <w:rPr>
          <w:rFonts w:ascii="Courier New" w:hAnsi="Courier New" w:cs="Courier New"/>
          <w:sz w:val="20"/>
          <w:szCs w:val="20"/>
        </w:rPr>
        <w:t>v1-v8) = Nominal(3);</w:t>
      </w:r>
    </w:p>
    <w:p w:rsidR="0051531E" w:rsidRPr="00DB63B2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B63B2">
        <w:rPr>
          <w:rFonts w:ascii="Courier New" w:hAnsi="Courier New" w:cs="Courier New"/>
          <w:sz w:val="20"/>
          <w:szCs w:val="20"/>
        </w:rPr>
        <w:t>Tc(</w:t>
      </w:r>
      <w:proofErr w:type="gramEnd"/>
      <w:r w:rsidRPr="00DB63B2">
        <w:rPr>
          <w:rFonts w:ascii="Courier New" w:hAnsi="Courier New" w:cs="Courier New"/>
          <w:sz w:val="20"/>
          <w:szCs w:val="20"/>
        </w:rPr>
        <w:t>v1-v8) = (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DB63B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1531E">
        <w:rPr>
          <w:rFonts w:ascii="Courier New" w:hAnsi="Courier New" w:cs="Courier New"/>
          <w:sz w:val="20"/>
          <w:szCs w:val="20"/>
        </w:rPr>
        <w:t>1  0</w:t>
      </w:r>
      <w:proofErr w:type="gramEnd"/>
      <w:r w:rsidRPr="0051531E">
        <w:rPr>
          <w:rFonts w:ascii="Courier New" w:hAnsi="Courier New" w:cs="Courier New"/>
          <w:sz w:val="20"/>
          <w:szCs w:val="20"/>
        </w:rPr>
        <w:t>,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1531E">
        <w:rPr>
          <w:rFonts w:ascii="Courier New" w:hAnsi="Courier New" w:cs="Courier New"/>
          <w:sz w:val="20"/>
          <w:szCs w:val="20"/>
        </w:rPr>
        <w:t>0  1</w:t>
      </w:r>
      <w:proofErr w:type="gramEnd"/>
      <w:r w:rsidRPr="0051531E">
        <w:rPr>
          <w:rFonts w:ascii="Courier New" w:hAnsi="Courier New" w:cs="Courier New"/>
          <w:sz w:val="20"/>
          <w:szCs w:val="20"/>
        </w:rPr>
        <w:t>,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 xml:space="preserve"> -1 -</w:t>
      </w:r>
      <w:proofErr w:type="gramStart"/>
      <w:r w:rsidRPr="0051531E">
        <w:rPr>
          <w:rFonts w:ascii="Courier New" w:hAnsi="Courier New" w:cs="Courier New"/>
          <w:sz w:val="20"/>
          <w:szCs w:val="20"/>
        </w:rPr>
        <w:t>1 )</w:t>
      </w:r>
      <w:proofErr w:type="gramEnd"/>
      <w:r w:rsidRPr="0051531E">
        <w:rPr>
          <w:rFonts w:ascii="Courier New" w:hAnsi="Courier New" w:cs="Courier New"/>
          <w:sz w:val="20"/>
          <w:szCs w:val="20"/>
        </w:rPr>
        <w:t>;</w:t>
      </w:r>
    </w:p>
    <w:p w:rsidR="00DB63B2" w:rsidRPr="00645A97" w:rsidRDefault="00DB63B2" w:rsidP="00DB63B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45A97">
        <w:rPr>
          <w:rFonts w:ascii="Courier New" w:hAnsi="Courier New" w:cs="Courier New"/>
          <w:sz w:val="20"/>
          <w:szCs w:val="20"/>
        </w:rPr>
        <w:t>Ta(</w:t>
      </w:r>
      <w:proofErr w:type="gramEnd"/>
      <w:r w:rsidRPr="00645A97">
        <w:rPr>
          <w:rFonts w:ascii="Courier New" w:hAnsi="Courier New" w:cs="Courier New"/>
          <w:sz w:val="20"/>
          <w:szCs w:val="20"/>
        </w:rPr>
        <w:t>v1-v8) = (</w:t>
      </w:r>
    </w:p>
    <w:p w:rsidR="00DB63B2" w:rsidRPr="00645A97" w:rsidRDefault="00DB63B2" w:rsidP="00DB63B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45A9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45A97">
        <w:rPr>
          <w:rFonts w:ascii="Courier New" w:hAnsi="Courier New" w:cs="Courier New"/>
          <w:sz w:val="20"/>
          <w:szCs w:val="20"/>
        </w:rPr>
        <w:t>1  0</w:t>
      </w:r>
      <w:proofErr w:type="gramEnd"/>
      <w:r w:rsidRPr="00645A97">
        <w:rPr>
          <w:rFonts w:ascii="Courier New" w:hAnsi="Courier New" w:cs="Courier New"/>
          <w:sz w:val="20"/>
          <w:szCs w:val="20"/>
        </w:rPr>
        <w:t>,</w:t>
      </w:r>
    </w:p>
    <w:p w:rsidR="00DB63B2" w:rsidRPr="00645A97" w:rsidRDefault="00DB63B2" w:rsidP="00DB63B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45A9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45A97">
        <w:rPr>
          <w:rFonts w:ascii="Courier New" w:hAnsi="Courier New" w:cs="Courier New"/>
          <w:sz w:val="20"/>
          <w:szCs w:val="20"/>
        </w:rPr>
        <w:t>0  1</w:t>
      </w:r>
      <w:proofErr w:type="gramEnd"/>
      <w:r w:rsidRPr="00645A97">
        <w:rPr>
          <w:rFonts w:ascii="Courier New" w:hAnsi="Courier New" w:cs="Courier New"/>
          <w:sz w:val="20"/>
          <w:szCs w:val="20"/>
        </w:rPr>
        <w:t>,</w:t>
      </w:r>
    </w:p>
    <w:p w:rsidR="00DB63B2" w:rsidRPr="00645A97" w:rsidRDefault="00DB63B2" w:rsidP="00DB63B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45A97">
        <w:rPr>
          <w:rFonts w:ascii="Courier New" w:hAnsi="Courier New" w:cs="Courier New"/>
          <w:sz w:val="20"/>
          <w:szCs w:val="20"/>
        </w:rPr>
        <w:t xml:space="preserve"> -1 -</w:t>
      </w:r>
      <w:proofErr w:type="gramStart"/>
      <w:r w:rsidRPr="00645A97">
        <w:rPr>
          <w:rFonts w:ascii="Courier New" w:hAnsi="Courier New" w:cs="Courier New"/>
          <w:sz w:val="20"/>
          <w:szCs w:val="20"/>
        </w:rPr>
        <w:t>1 )</w:t>
      </w:r>
      <w:proofErr w:type="gramEnd"/>
      <w:r w:rsidRPr="00645A97">
        <w:rPr>
          <w:rFonts w:ascii="Courier New" w:hAnsi="Courier New" w:cs="Courier New"/>
          <w:sz w:val="20"/>
          <w:szCs w:val="20"/>
        </w:rPr>
        <w:t>;</w:t>
      </w: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51531E" w:rsidRPr="0051531E" w:rsidRDefault="0051531E" w:rsidP="0051531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1531E">
        <w:rPr>
          <w:rFonts w:ascii="Courier New" w:hAnsi="Courier New" w:cs="Courier New"/>
          <w:sz w:val="20"/>
          <w:szCs w:val="20"/>
        </w:rPr>
        <w:t>&lt;Constraints&gt;</w:t>
      </w:r>
    </w:p>
    <w:p w:rsidR="0051531E" w:rsidRPr="0051531E" w:rsidRDefault="0051531E">
      <w:pPr>
        <w:spacing w:line="240" w:lineRule="auto"/>
        <w:rPr>
          <w:sz w:val="20"/>
          <w:szCs w:val="20"/>
        </w:rPr>
      </w:pPr>
    </w:p>
    <w:p w:rsidR="00C933B5" w:rsidRPr="005D220B" w:rsidRDefault="00C933B5">
      <w:pPr>
        <w:spacing w:line="240" w:lineRule="auto"/>
        <w:rPr>
          <w:rFonts w:ascii="Courier New" w:hAnsi="Courier New" w:cs="Courier New"/>
        </w:rPr>
      </w:pPr>
      <w:r w:rsidRPr="005D220B">
        <w:rPr>
          <w:b/>
        </w:rPr>
        <w:br w:type="page"/>
      </w:r>
    </w:p>
    <w:p w:rsidR="00C933B5" w:rsidRPr="005D220B" w:rsidRDefault="00582885" w:rsidP="002F21B3">
      <w:pPr>
        <w:pStyle w:val="APAHeading1"/>
        <w:spacing w:line="240" w:lineRule="auto"/>
        <w:jc w:val="both"/>
        <w:rPr>
          <w:b w:val="0"/>
        </w:rPr>
      </w:pPr>
      <w:bookmarkStart w:id="5" w:name="OLE_LINK8"/>
      <w:bookmarkStart w:id="6" w:name="OLE_LINK9"/>
      <w:bookmarkStart w:id="7" w:name="OLE_LINK10"/>
      <w:r w:rsidRPr="005D220B">
        <w:lastRenderedPageBreak/>
        <w:t xml:space="preserve">Appendix D: </w:t>
      </w:r>
      <w:r w:rsidR="00C933B5" w:rsidRPr="005D220B">
        <w:t>H</w:t>
      </w:r>
      <w:bookmarkEnd w:id="5"/>
      <w:bookmarkEnd w:id="6"/>
      <w:bookmarkEnd w:id="7"/>
      <w:r w:rsidR="00C933B5" w:rsidRPr="005D220B">
        <w:t>ypothesis testing on the estimated parameters for the assertiveness application</w:t>
      </w:r>
    </w:p>
    <w:p w:rsidR="00C933B5" w:rsidRPr="005D220B" w:rsidRDefault="00C933B5">
      <w:pPr>
        <w:spacing w:line="240" w:lineRule="auto"/>
      </w:pPr>
    </w:p>
    <w:p w:rsidR="00C933B5" w:rsidRPr="005D220B" w:rsidRDefault="00C933B5" w:rsidP="002F21B3">
      <w:pPr>
        <w:spacing w:line="240" w:lineRule="auto"/>
        <w:jc w:val="both"/>
      </w:pPr>
      <w:r w:rsidRPr="005D220B">
        <w:t xml:space="preserve">The following Mplus code estimates the difference between the two </w:t>
      </w:r>
      <w:r w:rsidR="00F56E94" w:rsidRPr="005D220B">
        <w:t>intercepts</w:t>
      </w:r>
      <w:r w:rsidRPr="005D220B">
        <w:t xml:space="preserve"> of the first item</w:t>
      </w:r>
      <w:proofErr w:type="gramStart"/>
      <w:r w:rsidRPr="005D220B">
        <w:t xml:space="preserve">, </w:t>
      </w:r>
      <w:proofErr w:type="gramEnd"/>
      <w:r w:rsidR="0088443C" w:rsidRPr="005D220B">
        <w:rPr>
          <w:position w:val="-14"/>
        </w:rPr>
        <w:object w:dxaOrig="1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19.2pt" o:ole="">
            <v:imagedata r:id="rId8" o:title=""/>
          </v:shape>
          <o:OLEObject Type="Embed" ProgID="Equation.DSMT4" ShapeID="_x0000_i1025" DrawAspect="Content" ObjectID="_1629888278" r:id="rId9"/>
        </w:object>
      </w:r>
      <w:r w:rsidRPr="005D220B">
        <w:t xml:space="preserve">, and provides a </w:t>
      </w:r>
      <w:r w:rsidRPr="005D220B">
        <w:rPr>
          <w:i/>
        </w:rPr>
        <w:t>p</w:t>
      </w:r>
      <w:r w:rsidRPr="005D220B">
        <w:t>-value for the hypothesis that the difference is zero. The difference is defined in the MODEL CONSTRAINT part of the code.</w:t>
      </w:r>
    </w:p>
    <w:p w:rsidR="00C933B5" w:rsidRPr="005D220B" w:rsidRDefault="00C933B5">
      <w:pPr>
        <w:spacing w:line="240" w:lineRule="auto"/>
      </w:pP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TITLE: Factor analysis of assertiveness data;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DATA: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FILE IS </w:t>
      </w:r>
      <w:r w:rsidR="00E90CEE" w:rsidRPr="0046076C">
        <w:rPr>
          <w:rFonts w:ascii="Courier New" w:hAnsi="Courier New" w:cs="Courier New"/>
          <w:sz w:val="20"/>
          <w:szCs w:val="20"/>
        </w:rPr>
        <w:t>assertiveness</w:t>
      </w:r>
      <w:r w:rsidRPr="0046076C">
        <w:rPr>
          <w:rFonts w:ascii="Courier New" w:hAnsi="Courier New" w:cs="Courier New"/>
          <w:sz w:val="20"/>
          <w:szCs w:val="20"/>
        </w:rPr>
        <w:t>.dat;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VARIABLE: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NAMES ARE i1-i8;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USEVARIABLES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 xml:space="preserve"> ARE i1-i8;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6076C">
        <w:rPr>
          <w:rFonts w:ascii="Courier New" w:hAnsi="Courier New" w:cs="Courier New"/>
          <w:sz w:val="20"/>
          <w:szCs w:val="20"/>
        </w:rPr>
        <w:t>!This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sets the items to be nominal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NOMINAL ARE i1-i8;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ANALYSIS: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ESTIMATOR = ML;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MODEL:</w:t>
      </w:r>
    </w:p>
    <w:p w:rsidR="00C933B5" w:rsidRPr="0046076C" w:rsidRDefault="00E90CEE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i1#1*1</w:t>
      </w:r>
      <w:r w:rsidR="00C933B5" w:rsidRPr="0046076C">
        <w:rPr>
          <w:rFonts w:ascii="Courier New" w:hAnsi="Courier New" w:cs="Courier New"/>
          <w:sz w:val="20"/>
          <w:szCs w:val="20"/>
        </w:rPr>
        <w:t>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i1#2*1;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i2#1*1;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i2#2*1;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i3#1*-1;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</w:t>
      </w:r>
      <w:r w:rsidR="00E90CEE" w:rsidRPr="0046076C">
        <w:rPr>
          <w:rFonts w:ascii="Courier New" w:hAnsi="Courier New" w:cs="Courier New"/>
          <w:sz w:val="20"/>
          <w:szCs w:val="20"/>
        </w:rPr>
        <w:t>ssertive</w:t>
      </w:r>
      <w:proofErr w:type="gramEnd"/>
      <w:r w:rsidR="00E90CEE" w:rsidRPr="0046076C">
        <w:rPr>
          <w:rFonts w:ascii="Courier New" w:hAnsi="Courier New" w:cs="Courier New"/>
          <w:sz w:val="20"/>
          <w:szCs w:val="20"/>
        </w:rPr>
        <w:t xml:space="preserve"> BY i3#2*1</w:t>
      </w:r>
      <w:r w:rsidRPr="0046076C">
        <w:rPr>
          <w:rFonts w:ascii="Courier New" w:hAnsi="Courier New" w:cs="Courier New"/>
          <w:sz w:val="20"/>
          <w:szCs w:val="20"/>
        </w:rPr>
        <w:t>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i4#1*1</w:t>
      </w:r>
      <w:r w:rsidR="00E90CEE" w:rsidRPr="0046076C">
        <w:rPr>
          <w:rFonts w:ascii="Courier New" w:hAnsi="Courier New" w:cs="Courier New"/>
          <w:sz w:val="20"/>
          <w:szCs w:val="20"/>
        </w:rPr>
        <w:t>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i4#2*1;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i5#1*-1;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i5#2*1;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i6#1*1;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i6#2*-1;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i7#1*-1;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i7#2*-1;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i8#1*-1;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assertive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i8#2*1;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[i1#1] (a11);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[i1#2] (a12);</w:t>
      </w:r>
    </w:p>
    <w:p w:rsidR="00E90CEE" w:rsidRPr="0046076C" w:rsidRDefault="00E90CEE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!Factor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variance is set at 1.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assertive@1;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MODEL CONSTRAINT: 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NEW (d1);</w:t>
      </w:r>
    </w:p>
    <w:p w:rsidR="00C933B5" w:rsidRPr="0046076C" w:rsidRDefault="00C933B5" w:rsidP="00C933B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d1 = a11 - a12;</w:t>
      </w:r>
    </w:p>
    <w:p w:rsidR="00C933B5" w:rsidRPr="005D220B" w:rsidRDefault="00C933B5" w:rsidP="00C933B5">
      <w:pPr>
        <w:spacing w:line="240" w:lineRule="auto"/>
        <w:rPr>
          <w:rFonts w:ascii="Courier New" w:hAnsi="Courier New" w:cs="Courier New"/>
        </w:rPr>
      </w:pPr>
    </w:p>
    <w:p w:rsidR="00EA7B89" w:rsidRPr="005D220B" w:rsidRDefault="00EA7B89" w:rsidP="0017545C">
      <w:pPr>
        <w:jc w:val="center"/>
        <w:rPr>
          <w:b/>
        </w:rPr>
      </w:pPr>
      <w:r w:rsidRPr="005D220B">
        <w:rPr>
          <w:b/>
        </w:rPr>
        <w:br w:type="page"/>
      </w:r>
    </w:p>
    <w:p w:rsidR="00EC2985" w:rsidRPr="005D220B" w:rsidRDefault="00EC2985" w:rsidP="00EC2985">
      <w:pPr>
        <w:spacing w:line="240" w:lineRule="auto"/>
        <w:rPr>
          <w:b/>
        </w:rPr>
      </w:pPr>
      <w:r w:rsidRPr="005D220B">
        <w:rPr>
          <w:b/>
        </w:rPr>
        <w:lastRenderedPageBreak/>
        <w:t>Appendix E. Scale of attitudes towards immigration</w:t>
      </w:r>
    </w:p>
    <w:p w:rsidR="00EC2985" w:rsidRPr="005D220B" w:rsidRDefault="00EC2985" w:rsidP="00EC2985">
      <w:pPr>
        <w:spacing w:line="240" w:lineRule="auto"/>
      </w:pPr>
    </w:p>
    <w:p w:rsidR="001377E7" w:rsidRPr="0046076C" w:rsidRDefault="00326D21" w:rsidP="00EC298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We provide below an English translation of the </w:t>
      </w:r>
      <w:r w:rsidR="001377E7" w:rsidRPr="0046076C">
        <w:rPr>
          <w:sz w:val="22"/>
          <w:szCs w:val="22"/>
        </w:rPr>
        <w:t>original items written in Spanish</w:t>
      </w:r>
    </w:p>
    <w:p w:rsidR="001377E7" w:rsidRPr="0046076C" w:rsidRDefault="001377E7" w:rsidP="00EC2985">
      <w:pPr>
        <w:spacing w:line="240" w:lineRule="auto"/>
        <w:rPr>
          <w:sz w:val="22"/>
          <w:szCs w:val="22"/>
        </w:rPr>
      </w:pPr>
    </w:p>
    <w:p w:rsidR="001377E7" w:rsidRPr="0046076C" w:rsidRDefault="001377E7" w:rsidP="00EC2985">
      <w:p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 xml:space="preserve">1. </w:t>
      </w:r>
      <w:r w:rsidR="00326D21">
        <w:rPr>
          <w:sz w:val="22"/>
          <w:szCs w:val="22"/>
        </w:rPr>
        <w:t xml:space="preserve">What do you think should be done about </w:t>
      </w:r>
      <w:r w:rsidRPr="0046076C">
        <w:rPr>
          <w:sz w:val="22"/>
          <w:szCs w:val="22"/>
        </w:rPr>
        <w:t xml:space="preserve">immigrants that </w:t>
      </w:r>
      <w:r w:rsidR="00326D21">
        <w:rPr>
          <w:sz w:val="22"/>
          <w:szCs w:val="22"/>
        </w:rPr>
        <w:t>live i</w:t>
      </w:r>
      <w:r w:rsidRPr="0046076C">
        <w:rPr>
          <w:sz w:val="22"/>
          <w:szCs w:val="22"/>
        </w:rPr>
        <w:t xml:space="preserve">n Spain </w:t>
      </w:r>
      <w:r w:rsidR="00326D21">
        <w:rPr>
          <w:sz w:val="22"/>
          <w:szCs w:val="22"/>
        </w:rPr>
        <w:t>illegally (no visa, expired visa, etc.)</w:t>
      </w:r>
    </w:p>
    <w:p w:rsidR="001377E7" w:rsidRPr="0046076C" w:rsidRDefault="001377E7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 xml:space="preserve">Regularize the </w:t>
      </w:r>
      <w:r w:rsidR="00326D21">
        <w:rPr>
          <w:sz w:val="22"/>
          <w:szCs w:val="22"/>
        </w:rPr>
        <w:t>status of all of them</w:t>
      </w:r>
    </w:p>
    <w:p w:rsidR="001377E7" w:rsidRPr="0046076C" w:rsidRDefault="001377E7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 xml:space="preserve">Regularize the </w:t>
      </w:r>
      <w:r w:rsidR="00326D21">
        <w:rPr>
          <w:sz w:val="22"/>
          <w:szCs w:val="22"/>
        </w:rPr>
        <w:t xml:space="preserve">status of those that have lived in </w:t>
      </w:r>
      <w:r w:rsidRPr="0046076C">
        <w:rPr>
          <w:sz w:val="22"/>
          <w:szCs w:val="22"/>
        </w:rPr>
        <w:t xml:space="preserve">Spain for several years, </w:t>
      </w:r>
      <w:r w:rsidR="00326D21">
        <w:rPr>
          <w:sz w:val="22"/>
          <w:szCs w:val="22"/>
        </w:rPr>
        <w:t>regardless of whether they are currently employed</w:t>
      </w:r>
    </w:p>
    <w:p w:rsidR="00FA29A7" w:rsidRPr="0046076C" w:rsidRDefault="00FA29A7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 xml:space="preserve">Regularize the </w:t>
      </w:r>
      <w:r w:rsidR="00326D21">
        <w:rPr>
          <w:sz w:val="22"/>
          <w:szCs w:val="22"/>
        </w:rPr>
        <w:t>status</w:t>
      </w:r>
      <w:r w:rsidRPr="0046076C">
        <w:rPr>
          <w:sz w:val="22"/>
          <w:szCs w:val="22"/>
        </w:rPr>
        <w:t xml:space="preserve"> of those that </w:t>
      </w:r>
      <w:r w:rsidR="00326D21">
        <w:rPr>
          <w:sz w:val="22"/>
          <w:szCs w:val="22"/>
        </w:rPr>
        <w:t>are currently employed, regardless of</w:t>
      </w:r>
      <w:r w:rsidRPr="0046076C">
        <w:rPr>
          <w:sz w:val="22"/>
          <w:szCs w:val="22"/>
        </w:rPr>
        <w:t xml:space="preserve"> how long they have been living in Spain.</w:t>
      </w:r>
    </w:p>
    <w:p w:rsidR="001377E7" w:rsidRPr="0046076C" w:rsidRDefault="00326D21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Maintain the current situation</w:t>
      </w:r>
      <w:r w:rsidR="001377E7" w:rsidRPr="0046076C">
        <w:rPr>
          <w:sz w:val="22"/>
          <w:szCs w:val="22"/>
        </w:rPr>
        <w:t>.</w:t>
      </w:r>
    </w:p>
    <w:p w:rsidR="001377E7" w:rsidRPr="0046076C" w:rsidRDefault="001377E7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Return them to their country of origin.</w:t>
      </w:r>
    </w:p>
    <w:p w:rsidR="001377E7" w:rsidRPr="0046076C" w:rsidRDefault="001377E7" w:rsidP="001377E7">
      <w:pPr>
        <w:spacing w:line="240" w:lineRule="auto"/>
        <w:rPr>
          <w:sz w:val="22"/>
          <w:szCs w:val="22"/>
        </w:rPr>
      </w:pPr>
    </w:p>
    <w:p w:rsidR="001377E7" w:rsidRPr="0046076C" w:rsidRDefault="001377E7" w:rsidP="001377E7">
      <w:p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 xml:space="preserve">2. What </w:t>
      </w:r>
      <w:r w:rsidR="00326D21">
        <w:rPr>
          <w:sz w:val="22"/>
          <w:szCs w:val="22"/>
        </w:rPr>
        <w:t>would</w:t>
      </w:r>
      <w:r w:rsidRPr="0046076C">
        <w:rPr>
          <w:sz w:val="22"/>
          <w:szCs w:val="22"/>
        </w:rPr>
        <w:t xml:space="preserve"> you do</w:t>
      </w:r>
      <w:r w:rsidR="00326D21">
        <w:rPr>
          <w:sz w:val="22"/>
          <w:szCs w:val="22"/>
        </w:rPr>
        <w:t xml:space="preserve"> about immigrants that</w:t>
      </w:r>
      <w:r w:rsidRPr="0046076C">
        <w:rPr>
          <w:sz w:val="22"/>
          <w:szCs w:val="22"/>
        </w:rPr>
        <w:t xml:space="preserve"> apply for asylum?</w:t>
      </w:r>
    </w:p>
    <w:p w:rsidR="001377E7" w:rsidRPr="0046076C" w:rsidRDefault="00326D21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Grant </w:t>
      </w:r>
      <w:r w:rsidR="001377E7" w:rsidRPr="0046076C">
        <w:rPr>
          <w:sz w:val="22"/>
          <w:szCs w:val="22"/>
        </w:rPr>
        <w:t>asylum with no restriction</w:t>
      </w:r>
      <w:r>
        <w:rPr>
          <w:sz w:val="22"/>
          <w:szCs w:val="22"/>
        </w:rPr>
        <w:t>s</w:t>
      </w:r>
      <w:r w:rsidR="001377E7" w:rsidRPr="0046076C">
        <w:rPr>
          <w:sz w:val="22"/>
          <w:szCs w:val="22"/>
        </w:rPr>
        <w:t>.</w:t>
      </w:r>
    </w:p>
    <w:p w:rsidR="001377E7" w:rsidRPr="0046076C" w:rsidRDefault="00326D21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Grant</w:t>
      </w:r>
      <w:r w:rsidR="001377E7" w:rsidRPr="0046076C">
        <w:rPr>
          <w:sz w:val="22"/>
          <w:szCs w:val="22"/>
        </w:rPr>
        <w:t xml:space="preserve"> asylum only if they can </w:t>
      </w:r>
      <w:r>
        <w:rPr>
          <w:sz w:val="22"/>
          <w:szCs w:val="22"/>
        </w:rPr>
        <w:t>prove they are being prosecuted in their country of origin</w:t>
      </w:r>
    </w:p>
    <w:p w:rsidR="001377E7" w:rsidRPr="0046076C" w:rsidRDefault="00326D21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Grant</w:t>
      </w:r>
      <w:r w:rsidR="001377E7" w:rsidRPr="0046076C">
        <w:rPr>
          <w:sz w:val="22"/>
          <w:szCs w:val="22"/>
        </w:rPr>
        <w:t xml:space="preserve"> asylum only to a limited number </w:t>
      </w:r>
      <w:r>
        <w:rPr>
          <w:sz w:val="22"/>
          <w:szCs w:val="22"/>
        </w:rPr>
        <w:t>of applicants who are being prosecuted in their country of origin</w:t>
      </w:r>
    </w:p>
    <w:p w:rsidR="001377E7" w:rsidRPr="0046076C" w:rsidRDefault="00326D21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Deny asylum to all applicants</w:t>
      </w:r>
    </w:p>
    <w:p w:rsidR="001377E7" w:rsidRPr="0046076C" w:rsidRDefault="001377E7" w:rsidP="001377E7">
      <w:pPr>
        <w:spacing w:line="240" w:lineRule="auto"/>
        <w:rPr>
          <w:sz w:val="22"/>
          <w:szCs w:val="22"/>
        </w:rPr>
      </w:pPr>
    </w:p>
    <w:p w:rsidR="001377E7" w:rsidRPr="0046076C" w:rsidRDefault="001377E7" w:rsidP="001377E7">
      <w:p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3. Do you think th</w:t>
      </w:r>
      <w:r w:rsidR="00326D21">
        <w:rPr>
          <w:sz w:val="22"/>
          <w:szCs w:val="22"/>
        </w:rPr>
        <w:t xml:space="preserve">e immigration laws in Spain </w:t>
      </w:r>
      <w:proofErr w:type="gramStart"/>
      <w:r w:rsidR="00326D21">
        <w:rPr>
          <w:sz w:val="22"/>
          <w:szCs w:val="22"/>
        </w:rPr>
        <w:t>are</w:t>
      </w:r>
      <w:proofErr w:type="gramEnd"/>
    </w:p>
    <w:p w:rsidR="001377E7" w:rsidRPr="0046076C" w:rsidRDefault="001377E7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Too tolerant.</w:t>
      </w:r>
    </w:p>
    <w:p w:rsidR="001377E7" w:rsidRPr="0046076C" w:rsidRDefault="001377E7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Tolerant.</w:t>
      </w:r>
    </w:p>
    <w:p w:rsidR="001377E7" w:rsidRPr="0046076C" w:rsidRDefault="001377E7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Fair.</w:t>
      </w:r>
    </w:p>
    <w:p w:rsidR="001377E7" w:rsidRPr="0046076C" w:rsidRDefault="001377E7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A little bit strict.</w:t>
      </w:r>
    </w:p>
    <w:p w:rsidR="001377E7" w:rsidRPr="0046076C" w:rsidRDefault="00F34EB5" w:rsidP="001377E7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Too strict.</w:t>
      </w:r>
    </w:p>
    <w:p w:rsidR="00F34EB5" w:rsidRPr="0046076C" w:rsidRDefault="00F34EB5" w:rsidP="00EC2985">
      <w:pPr>
        <w:spacing w:line="240" w:lineRule="auto"/>
        <w:rPr>
          <w:sz w:val="22"/>
          <w:szCs w:val="22"/>
        </w:rPr>
      </w:pPr>
    </w:p>
    <w:p w:rsidR="001377E7" w:rsidRPr="0046076C" w:rsidRDefault="00F34EB5" w:rsidP="00EC2985">
      <w:p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 xml:space="preserve">4. How do you thing that </w:t>
      </w:r>
      <w:r w:rsidR="00326D21">
        <w:rPr>
          <w:sz w:val="22"/>
          <w:szCs w:val="22"/>
        </w:rPr>
        <w:t>Spaniards</w:t>
      </w:r>
      <w:r w:rsidRPr="0046076C">
        <w:rPr>
          <w:sz w:val="22"/>
          <w:szCs w:val="22"/>
        </w:rPr>
        <w:t xml:space="preserve"> treat immigrants.</w:t>
      </w:r>
    </w:p>
    <w:p w:rsidR="00F34EB5" w:rsidRPr="0046076C" w:rsidRDefault="00F34EB5" w:rsidP="00F34EB5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indifference.</w:t>
      </w:r>
    </w:p>
    <w:p w:rsidR="00F34EB5" w:rsidRPr="0046076C" w:rsidRDefault="00F34EB5" w:rsidP="00F34EB5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contempt.</w:t>
      </w:r>
    </w:p>
    <w:p w:rsidR="00F34EB5" w:rsidRPr="0046076C" w:rsidRDefault="00F34EB5" w:rsidP="00F34EB5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kindness.</w:t>
      </w:r>
    </w:p>
    <w:p w:rsidR="00F34EB5" w:rsidRPr="0046076C" w:rsidRDefault="00F34EB5" w:rsidP="00F34EB5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mistruth.</w:t>
      </w:r>
    </w:p>
    <w:p w:rsidR="00F34EB5" w:rsidRPr="0046076C" w:rsidRDefault="00326D21" w:rsidP="00F34EB5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Normally</w:t>
      </w:r>
      <w:r w:rsidR="00F34EB5" w:rsidRPr="0046076C">
        <w:rPr>
          <w:sz w:val="22"/>
          <w:szCs w:val="22"/>
        </w:rPr>
        <w:t xml:space="preserve">, as if they were </w:t>
      </w:r>
      <w:r>
        <w:rPr>
          <w:sz w:val="22"/>
          <w:szCs w:val="22"/>
        </w:rPr>
        <w:t>Spaniards</w:t>
      </w:r>
      <w:r w:rsidR="00F34EB5" w:rsidRPr="0046076C">
        <w:rPr>
          <w:sz w:val="22"/>
          <w:szCs w:val="22"/>
        </w:rPr>
        <w:t>.</w:t>
      </w:r>
    </w:p>
    <w:p w:rsidR="00F34EB5" w:rsidRPr="0046076C" w:rsidRDefault="00FD2AE8" w:rsidP="00F34EB5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Aggressively</w:t>
      </w:r>
      <w:r w:rsidR="00F34EB5" w:rsidRPr="0046076C">
        <w:rPr>
          <w:sz w:val="22"/>
          <w:szCs w:val="22"/>
        </w:rPr>
        <w:t>.</w:t>
      </w:r>
    </w:p>
    <w:p w:rsidR="00E8646C" w:rsidRPr="0046076C" w:rsidRDefault="00E8646C" w:rsidP="00EC2985">
      <w:pPr>
        <w:spacing w:line="240" w:lineRule="auto"/>
        <w:rPr>
          <w:sz w:val="22"/>
          <w:szCs w:val="22"/>
        </w:rPr>
      </w:pPr>
    </w:p>
    <w:p w:rsidR="00F34EB5" w:rsidRPr="0046076C" w:rsidRDefault="00E8646C" w:rsidP="00EC2985">
      <w:p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 xml:space="preserve">5. </w:t>
      </w:r>
      <w:r w:rsidR="00FD2AE8" w:rsidRPr="0046076C">
        <w:rPr>
          <w:sz w:val="22"/>
          <w:szCs w:val="22"/>
        </w:rPr>
        <w:t>What</w:t>
      </w:r>
      <w:r w:rsidRPr="0046076C">
        <w:rPr>
          <w:sz w:val="22"/>
          <w:szCs w:val="22"/>
        </w:rPr>
        <w:t xml:space="preserve"> </w:t>
      </w:r>
      <w:r w:rsidR="00FD2AE8" w:rsidRPr="0046076C">
        <w:rPr>
          <w:sz w:val="22"/>
          <w:szCs w:val="22"/>
        </w:rPr>
        <w:t xml:space="preserve">is </w:t>
      </w:r>
      <w:r w:rsidR="00326D21">
        <w:rPr>
          <w:sz w:val="22"/>
          <w:szCs w:val="22"/>
        </w:rPr>
        <w:t xml:space="preserve">the main factor in how </w:t>
      </w:r>
      <w:r w:rsidR="00FD2AE8" w:rsidRPr="0046076C">
        <w:rPr>
          <w:sz w:val="22"/>
          <w:szCs w:val="22"/>
        </w:rPr>
        <w:t xml:space="preserve">immigrants </w:t>
      </w:r>
      <w:r w:rsidR="00326D21">
        <w:rPr>
          <w:sz w:val="22"/>
          <w:szCs w:val="22"/>
        </w:rPr>
        <w:t xml:space="preserve">are treated </w:t>
      </w:r>
      <w:r w:rsidR="00FD2AE8" w:rsidRPr="0046076C">
        <w:rPr>
          <w:sz w:val="22"/>
          <w:szCs w:val="22"/>
        </w:rPr>
        <w:t>in Spain?</w:t>
      </w:r>
      <w:r w:rsidR="00326D21">
        <w:rPr>
          <w:sz w:val="22"/>
          <w:szCs w:val="22"/>
        </w:rPr>
        <w:t xml:space="preserve"> The immigrants</w:t>
      </w:r>
    </w:p>
    <w:p w:rsidR="00FD2AE8" w:rsidRPr="0046076C" w:rsidRDefault="00326D21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FD2AE8" w:rsidRPr="0046076C">
        <w:rPr>
          <w:sz w:val="22"/>
          <w:szCs w:val="22"/>
        </w:rPr>
        <w:t>ationality.</w:t>
      </w:r>
    </w:p>
    <w:p w:rsidR="00FD2AE8" w:rsidRPr="0046076C" w:rsidRDefault="00326D21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FD2AE8" w:rsidRPr="0046076C">
        <w:rPr>
          <w:sz w:val="22"/>
          <w:szCs w:val="22"/>
        </w:rPr>
        <w:t>ulture.</w:t>
      </w:r>
    </w:p>
    <w:p w:rsidR="00FD2AE8" w:rsidRPr="0046076C" w:rsidRDefault="00326D21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46076C">
        <w:rPr>
          <w:sz w:val="22"/>
          <w:szCs w:val="22"/>
        </w:rPr>
        <w:t>conomic</w:t>
      </w:r>
      <w:r w:rsidR="00FD2AE8" w:rsidRPr="0046076C">
        <w:rPr>
          <w:sz w:val="22"/>
          <w:szCs w:val="22"/>
        </w:rPr>
        <w:t xml:space="preserve"> status.</w:t>
      </w:r>
    </w:p>
    <w:p w:rsidR="00FD2AE8" w:rsidRPr="0046076C" w:rsidRDefault="00326D21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Skin </w:t>
      </w:r>
      <w:r w:rsidR="00FD2AE8" w:rsidRPr="0046076C">
        <w:rPr>
          <w:sz w:val="22"/>
          <w:szCs w:val="22"/>
        </w:rPr>
        <w:t>color.</w:t>
      </w:r>
    </w:p>
    <w:p w:rsidR="00FD2AE8" w:rsidRPr="0046076C" w:rsidRDefault="00326D21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FD2AE8" w:rsidRPr="0046076C">
        <w:rPr>
          <w:sz w:val="22"/>
          <w:szCs w:val="22"/>
        </w:rPr>
        <w:t>eligion.</w:t>
      </w:r>
    </w:p>
    <w:p w:rsidR="00FD2AE8" w:rsidRPr="0046076C" w:rsidRDefault="00326D21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FD2AE8" w:rsidRPr="0046076C">
        <w:rPr>
          <w:sz w:val="22"/>
          <w:szCs w:val="22"/>
        </w:rPr>
        <w:t>thnic group.</w:t>
      </w:r>
    </w:p>
    <w:p w:rsidR="00FD2AE8" w:rsidRPr="0046076C" w:rsidRDefault="00FD2AE8" w:rsidP="00FD2AE8">
      <w:pPr>
        <w:spacing w:line="240" w:lineRule="auto"/>
        <w:rPr>
          <w:sz w:val="22"/>
          <w:szCs w:val="22"/>
        </w:rPr>
      </w:pPr>
    </w:p>
    <w:p w:rsidR="00FD2AE8" w:rsidRPr="0046076C" w:rsidRDefault="00FD2AE8" w:rsidP="00FD2AE8">
      <w:p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6. How do you thing that immigrants treat the Spanish people.</w:t>
      </w:r>
    </w:p>
    <w:p w:rsidR="00FD2AE8" w:rsidRPr="0046076C" w:rsidRDefault="00FD2AE8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indifference.</w:t>
      </w:r>
    </w:p>
    <w:p w:rsidR="00FD2AE8" w:rsidRPr="0046076C" w:rsidRDefault="00FD2AE8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contempt.</w:t>
      </w:r>
    </w:p>
    <w:p w:rsidR="00FD2AE8" w:rsidRPr="0046076C" w:rsidRDefault="00FD2AE8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kindness.</w:t>
      </w:r>
    </w:p>
    <w:p w:rsidR="00FD2AE8" w:rsidRPr="0046076C" w:rsidRDefault="00FD2AE8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mistruth.</w:t>
      </w:r>
    </w:p>
    <w:p w:rsidR="00FD2AE8" w:rsidRPr="0046076C" w:rsidRDefault="00FD2AE8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With normality.</w:t>
      </w:r>
    </w:p>
    <w:p w:rsidR="00FD2AE8" w:rsidRPr="0046076C" w:rsidRDefault="00FD2AE8" w:rsidP="00FD2AE8">
      <w:pPr>
        <w:pStyle w:val="ListParagraph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46076C">
        <w:rPr>
          <w:sz w:val="22"/>
          <w:szCs w:val="22"/>
        </w:rPr>
        <w:t>Aggressively.</w:t>
      </w:r>
    </w:p>
    <w:p w:rsidR="00EC2985" w:rsidRPr="005D220B" w:rsidRDefault="00EC2985" w:rsidP="00EC2985">
      <w:pPr>
        <w:spacing w:line="240" w:lineRule="auto"/>
        <w:jc w:val="center"/>
        <w:rPr>
          <w:b/>
        </w:rPr>
      </w:pPr>
      <w:r w:rsidRPr="005D220B">
        <w:rPr>
          <w:b/>
        </w:rPr>
        <w:lastRenderedPageBreak/>
        <w:t xml:space="preserve">Appendix F: Mplus code for the scale of </w:t>
      </w:r>
      <w:r w:rsidR="00FA14A1">
        <w:rPr>
          <w:b/>
        </w:rPr>
        <w:t>a</w:t>
      </w:r>
      <w:r w:rsidRPr="005D220B">
        <w:rPr>
          <w:b/>
        </w:rPr>
        <w:t xml:space="preserve">ttitudes </w:t>
      </w:r>
      <w:r w:rsidR="00FA14A1">
        <w:rPr>
          <w:b/>
        </w:rPr>
        <w:t>t</w:t>
      </w:r>
      <w:r w:rsidRPr="005D220B">
        <w:rPr>
          <w:b/>
        </w:rPr>
        <w:t xml:space="preserve">oward </w:t>
      </w:r>
      <w:r w:rsidR="00FA14A1">
        <w:rPr>
          <w:b/>
        </w:rPr>
        <w:t>i</w:t>
      </w:r>
      <w:r w:rsidRPr="005D220B">
        <w:rPr>
          <w:b/>
        </w:rPr>
        <w:t>mmigration</w:t>
      </w:r>
    </w:p>
    <w:p w:rsidR="00EC2985" w:rsidRPr="005D220B" w:rsidRDefault="00EC2985" w:rsidP="00EC2985">
      <w:pPr>
        <w:spacing w:line="240" w:lineRule="auto"/>
      </w:pPr>
    </w:p>
    <w:p w:rsidR="00EC2985" w:rsidRDefault="00EC2985" w:rsidP="00EC2985">
      <w:pPr>
        <w:spacing w:line="240" w:lineRule="auto"/>
        <w:jc w:val="both"/>
      </w:pPr>
      <w:r w:rsidRPr="005D220B">
        <w:t>The following Mplus code estimates the three-factor model</w:t>
      </w:r>
      <w:r w:rsidR="00FA14A1">
        <w:t>.</w:t>
      </w:r>
    </w:p>
    <w:p w:rsidR="00FA14A1" w:rsidRPr="005D220B" w:rsidRDefault="00FA14A1" w:rsidP="00EC2985">
      <w:pPr>
        <w:spacing w:line="240" w:lineRule="auto"/>
        <w:jc w:val="both"/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TITLE: Thissen, </w:t>
      </w:r>
      <w:proofErr w:type="spellStart"/>
      <w:proofErr w:type="gramStart"/>
      <w:r w:rsidRPr="0046076C">
        <w:rPr>
          <w:rFonts w:ascii="Courier New" w:hAnsi="Courier New" w:cs="Courier New"/>
          <w:sz w:val="20"/>
          <w:szCs w:val="20"/>
        </w:rPr>
        <w:t>Cai</w:t>
      </w:r>
      <w:proofErr w:type="spellEnd"/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and Bock model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DATA:  FILE IS i</w:t>
      </w:r>
      <w:r w:rsidR="00FA14A1" w:rsidRPr="0046076C">
        <w:rPr>
          <w:rFonts w:ascii="Courier New" w:hAnsi="Courier New" w:cs="Courier New"/>
          <w:sz w:val="20"/>
          <w:szCs w:val="20"/>
        </w:rPr>
        <w:t>m</w:t>
      </w:r>
      <w:r w:rsidRPr="0046076C">
        <w:rPr>
          <w:rFonts w:ascii="Courier New" w:hAnsi="Courier New" w:cs="Courier New"/>
          <w:sz w:val="20"/>
          <w:szCs w:val="20"/>
        </w:rPr>
        <w:t>migration.dat;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VARIABLE:</w:t>
      </w:r>
      <w:r w:rsidR="00326D21">
        <w:rPr>
          <w:rFonts w:ascii="Courier New" w:hAnsi="Courier New" w:cs="Courier New"/>
          <w:sz w:val="20"/>
          <w:szCs w:val="20"/>
        </w:rPr>
        <w:t xml:space="preserve"> </w:t>
      </w:r>
      <w:r w:rsidRPr="0046076C">
        <w:rPr>
          <w:rFonts w:ascii="Courier New" w:hAnsi="Courier New" w:cs="Courier New"/>
          <w:sz w:val="20"/>
          <w:szCs w:val="20"/>
        </w:rPr>
        <w:t>NAMES ARE v1-v6;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USEVARIABLES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 xml:space="preserve"> ARE v1-v6;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NOMINAL ARE v1-v6;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MISSING ARE ALL (0);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ANALYSIS: ESTIMATOR = ML;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MODEL:  FACTOR1 BY v1#1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v1#2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v1#3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v1#4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v2#1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v2#2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v2#3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v3#1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v3#2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v3#3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v3#4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v4#1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v4#2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v4#3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v4#4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v4#5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v5#1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v5#2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v5#3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v5#4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v5#5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v6#1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v6#2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v6#3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v6#4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BY v6#5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v1#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1@0 ;</w:t>
      </w:r>
      <w:proofErr w:type="gramEnd"/>
      <w:r w:rsidR="000140A1" w:rsidRPr="0046076C">
        <w:rPr>
          <w:rFonts w:ascii="Courier New" w:hAnsi="Courier New" w:cs="Courier New"/>
          <w:sz w:val="20"/>
          <w:szCs w:val="20"/>
        </w:rPr>
        <w:t xml:space="preserve"> ! </w:t>
      </w:r>
      <w:proofErr w:type="gramStart"/>
      <w:r w:rsidR="000140A1" w:rsidRPr="0046076C">
        <w:rPr>
          <w:rFonts w:ascii="Courier New" w:hAnsi="Courier New" w:cs="Courier New"/>
          <w:sz w:val="20"/>
          <w:szCs w:val="20"/>
        </w:rPr>
        <w:t>loading</w:t>
      </w:r>
      <w:proofErr w:type="gramEnd"/>
      <w:r w:rsidR="000140A1" w:rsidRPr="0046076C">
        <w:rPr>
          <w:rFonts w:ascii="Courier New" w:hAnsi="Courier New" w:cs="Courier New"/>
          <w:sz w:val="20"/>
          <w:szCs w:val="20"/>
        </w:rPr>
        <w:t xml:space="preserve"> set to zero to fix rotation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v1#2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v1#3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v1#4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v2#1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v2#2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v2#3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v3#1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lastRenderedPageBreak/>
        <w:t xml:space="preserve">          FACTOR2 BY v3#2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v3#3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v3#4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v4#1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v4#2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v4#3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v4#4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v4#5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v5#1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v5#2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v5#3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v5#4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v5#5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v6#1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v6#2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v6#3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v6#4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BY v6#5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v1#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1@0 ;</w:t>
      </w:r>
      <w:proofErr w:type="gramEnd"/>
      <w:r w:rsidR="000140A1" w:rsidRPr="0046076C">
        <w:rPr>
          <w:rFonts w:ascii="Courier New" w:hAnsi="Courier New" w:cs="Courier New"/>
          <w:sz w:val="20"/>
          <w:szCs w:val="20"/>
        </w:rPr>
        <w:t xml:space="preserve"> ! </w:t>
      </w:r>
      <w:proofErr w:type="gramStart"/>
      <w:r w:rsidR="000140A1" w:rsidRPr="0046076C">
        <w:rPr>
          <w:rFonts w:ascii="Courier New" w:hAnsi="Courier New" w:cs="Courier New"/>
          <w:sz w:val="20"/>
          <w:szCs w:val="20"/>
        </w:rPr>
        <w:t>loading</w:t>
      </w:r>
      <w:proofErr w:type="gramEnd"/>
      <w:r w:rsidR="000140A1" w:rsidRPr="0046076C">
        <w:rPr>
          <w:rFonts w:ascii="Courier New" w:hAnsi="Courier New" w:cs="Courier New"/>
          <w:sz w:val="20"/>
          <w:szCs w:val="20"/>
        </w:rPr>
        <w:t xml:space="preserve"> set to zero to fix rotation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v1#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2@0 ;</w:t>
      </w:r>
      <w:proofErr w:type="gramEnd"/>
      <w:r w:rsidR="000140A1" w:rsidRPr="0046076C">
        <w:rPr>
          <w:rFonts w:ascii="Courier New" w:hAnsi="Courier New" w:cs="Courier New"/>
          <w:sz w:val="20"/>
          <w:szCs w:val="20"/>
        </w:rPr>
        <w:t xml:space="preserve"> ! </w:t>
      </w:r>
      <w:proofErr w:type="gramStart"/>
      <w:r w:rsidR="000140A1" w:rsidRPr="0046076C">
        <w:rPr>
          <w:rFonts w:ascii="Courier New" w:hAnsi="Courier New" w:cs="Courier New"/>
          <w:sz w:val="20"/>
          <w:szCs w:val="20"/>
        </w:rPr>
        <w:t>loading</w:t>
      </w:r>
      <w:proofErr w:type="gramEnd"/>
      <w:r w:rsidR="000140A1" w:rsidRPr="0046076C">
        <w:rPr>
          <w:rFonts w:ascii="Courier New" w:hAnsi="Courier New" w:cs="Courier New"/>
          <w:sz w:val="20"/>
          <w:szCs w:val="20"/>
        </w:rPr>
        <w:t xml:space="preserve"> set to zero to fix rotation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v1#3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v1#4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v2#1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v2#2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v2#3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v3#1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v3#2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v3#3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v3#4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v4#1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v4#2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v4#3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v4#4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v4#5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v5#1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v5#2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v5#3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v5#4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v5#5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v6#1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v6#2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v6#3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v6#4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FACTOR3 BY v6#5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* ;</w:t>
      </w:r>
      <w:proofErr w:type="gramEnd"/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!Standardize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factor</w:t>
      </w:r>
      <w:r w:rsidR="00E709F5" w:rsidRPr="0046076C">
        <w:rPr>
          <w:rFonts w:ascii="Courier New" w:hAnsi="Courier New" w:cs="Courier New"/>
          <w:sz w:val="20"/>
          <w:szCs w:val="20"/>
        </w:rPr>
        <w:t>s</w:t>
      </w:r>
      <w:r w:rsidR="00326D21">
        <w:rPr>
          <w:rFonts w:ascii="Courier New" w:hAnsi="Courier New" w:cs="Courier New"/>
          <w:sz w:val="20"/>
          <w:szCs w:val="20"/>
        </w:rPr>
        <w:t xml:space="preserve"> and set factors uncorrelated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FACTOR1@1;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FACTOR2@1;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lastRenderedPageBreak/>
        <w:t xml:space="preserve">          FACTOR3@1;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with FACTOR2@0;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FACTOR1 with FACTOR3@0;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FACTOR2 with FACTOR3@0;</w:t>
      </w:r>
    </w:p>
    <w:p w:rsidR="00EC2985" w:rsidRPr="0046076C" w:rsidRDefault="00EC2985" w:rsidP="00EC2985">
      <w:pPr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9D360F" w:rsidRPr="005D220B" w:rsidRDefault="00582885" w:rsidP="0017545C">
      <w:pPr>
        <w:jc w:val="center"/>
      </w:pPr>
      <w:r w:rsidRPr="005D220B">
        <w:rPr>
          <w:b/>
        </w:rPr>
        <w:t xml:space="preserve">Appendix </w:t>
      </w:r>
      <w:r w:rsidR="00EC2985" w:rsidRPr="005D220B">
        <w:rPr>
          <w:b/>
        </w:rPr>
        <w:t>G</w:t>
      </w:r>
      <w:r w:rsidRPr="005D220B">
        <w:rPr>
          <w:b/>
        </w:rPr>
        <w:t xml:space="preserve">: </w:t>
      </w:r>
      <w:r w:rsidR="0017545C" w:rsidRPr="005D220B">
        <w:rPr>
          <w:b/>
        </w:rPr>
        <w:t xml:space="preserve">Data </w:t>
      </w:r>
      <w:r w:rsidR="004D58B2">
        <w:rPr>
          <w:b/>
        </w:rPr>
        <w:t>a</w:t>
      </w:r>
      <w:r w:rsidR="0017545C" w:rsidRPr="005D220B">
        <w:rPr>
          <w:b/>
        </w:rPr>
        <w:t xml:space="preserve">nalysis </w:t>
      </w:r>
      <w:r w:rsidR="004D58B2">
        <w:rPr>
          <w:b/>
        </w:rPr>
        <w:t>e</w:t>
      </w:r>
      <w:r w:rsidR="0017545C" w:rsidRPr="005D220B">
        <w:rPr>
          <w:b/>
        </w:rPr>
        <w:t>xam</w:t>
      </w:r>
      <w:r w:rsidR="004D58B2">
        <w:rPr>
          <w:b/>
        </w:rPr>
        <w:t>ination</w:t>
      </w:r>
    </w:p>
    <w:p w:rsidR="005F2BAE" w:rsidRPr="005D220B" w:rsidRDefault="0023496A" w:rsidP="0088443C">
      <w:pPr>
        <w:spacing w:line="240" w:lineRule="auto"/>
        <w:jc w:val="both"/>
      </w:pPr>
      <w:r>
        <w:t>Below we provide t</w:t>
      </w:r>
      <w:r w:rsidR="00EA7B89" w:rsidRPr="005D220B">
        <w:t>he Data Analysis exam</w:t>
      </w:r>
      <w:r w:rsidR="005F2BAE" w:rsidRPr="005D220B">
        <w:t xml:space="preserve"> </w:t>
      </w:r>
      <w:r>
        <w:t>items</w:t>
      </w:r>
      <w:r w:rsidR="005F2BAE" w:rsidRPr="005D220B">
        <w:t xml:space="preserve">. The correct option </w:t>
      </w:r>
      <w:r>
        <w:t>is</w:t>
      </w:r>
      <w:r w:rsidR="005F2BAE" w:rsidRPr="005D220B">
        <w:t xml:space="preserve"> </w:t>
      </w:r>
      <w:r w:rsidR="005F2BAE" w:rsidRPr="005D220B">
        <w:rPr>
          <w:b/>
        </w:rPr>
        <w:t>boldface</w:t>
      </w:r>
      <w:r w:rsidR="0088443C" w:rsidRPr="005D220B">
        <w:rPr>
          <w:b/>
        </w:rPr>
        <w:t>d</w:t>
      </w:r>
      <w:r w:rsidR="005F2BAE" w:rsidRPr="005D220B">
        <w:t>.</w:t>
      </w:r>
    </w:p>
    <w:p w:rsidR="005F2BAE" w:rsidRPr="005D220B" w:rsidRDefault="005F2BAE" w:rsidP="00EA7B89">
      <w:pPr>
        <w:spacing w:line="240" w:lineRule="auto"/>
        <w:jc w:val="both"/>
      </w:pPr>
    </w:p>
    <w:p w:rsidR="005E54A5" w:rsidRPr="005D220B" w:rsidRDefault="00DF6E45" w:rsidP="00EA7B89">
      <w:pPr>
        <w:spacing w:line="240" w:lineRule="auto"/>
        <w:jc w:val="both"/>
      </w:pPr>
      <w:r w:rsidRPr="005D220B">
        <w:rPr>
          <w:i/>
        </w:rPr>
        <w:t>Exercise 1</w:t>
      </w:r>
      <w:r w:rsidRPr="005D220B">
        <w:t xml:space="preserve">. </w:t>
      </w:r>
      <w:r w:rsidR="005E54A5" w:rsidRPr="005D220B">
        <w:t xml:space="preserve">A social researcher has conducted a study to determine if </w:t>
      </w:r>
      <w:r w:rsidR="00EA7B89" w:rsidRPr="005D220B">
        <w:t>individuals’</w:t>
      </w:r>
      <w:r w:rsidR="005E54A5" w:rsidRPr="005D220B">
        <w:t xml:space="preserve"> education</w:t>
      </w:r>
      <w:r w:rsidR="00EA7B89" w:rsidRPr="005D220B">
        <w:t>al</w:t>
      </w:r>
      <w:r w:rsidR="005E54A5" w:rsidRPr="005D220B">
        <w:t xml:space="preserve"> level</w:t>
      </w:r>
      <w:r w:rsidR="00EA7B89" w:rsidRPr="005D220B">
        <w:t xml:space="preserve"> (measured as </w:t>
      </w:r>
      <w:r w:rsidR="005E54A5" w:rsidRPr="005D220B">
        <w:t xml:space="preserve">primary, secondary, medium, and superior studies) is related </w:t>
      </w:r>
      <w:r w:rsidR="0068488D" w:rsidRPr="005D220B">
        <w:t>to</w:t>
      </w:r>
      <w:r w:rsidR="00EA7B89" w:rsidRPr="005D220B">
        <w:t xml:space="preserve"> the extent of their</w:t>
      </w:r>
      <w:r w:rsidR="005E54A5" w:rsidRPr="005D220B">
        <w:t xml:space="preserve"> worry </w:t>
      </w:r>
      <w:r w:rsidR="004760D4" w:rsidRPr="005D220B">
        <w:t>over</w:t>
      </w:r>
      <w:r w:rsidR="005E54A5" w:rsidRPr="005D220B">
        <w:t xml:space="preserve"> the </w:t>
      </w:r>
      <w:r w:rsidR="00EA7B89" w:rsidRPr="005D220B">
        <w:t xml:space="preserve">current </w:t>
      </w:r>
      <w:r w:rsidR="005E54A5" w:rsidRPr="005D220B">
        <w:t>economic crisis (measured as low, medium, and high).</w:t>
      </w:r>
    </w:p>
    <w:p w:rsidR="005E54A5" w:rsidRPr="005D220B" w:rsidRDefault="005E54A5" w:rsidP="00EA7B89">
      <w:pPr>
        <w:spacing w:line="240" w:lineRule="auto"/>
      </w:pPr>
    </w:p>
    <w:p w:rsidR="005E54A5" w:rsidRPr="005D220B" w:rsidRDefault="005E54A5" w:rsidP="00EA7B89">
      <w:pPr>
        <w:spacing w:line="240" w:lineRule="auto"/>
      </w:pPr>
      <w:r w:rsidRPr="005D220B">
        <w:t>Please answer the questions below.</w:t>
      </w:r>
    </w:p>
    <w:p w:rsidR="005E54A5" w:rsidRPr="005D220B" w:rsidRDefault="005E54A5" w:rsidP="00EA7B89">
      <w:pPr>
        <w:spacing w:line="240" w:lineRule="auto"/>
      </w:pPr>
    </w:p>
    <w:p w:rsidR="005E54A5" w:rsidRPr="005D220B" w:rsidRDefault="005E54A5" w:rsidP="00EA7B89">
      <w:pPr>
        <w:pStyle w:val="ListParagraph"/>
        <w:numPr>
          <w:ilvl w:val="0"/>
          <w:numId w:val="12"/>
        </w:numPr>
        <w:spacing w:line="240" w:lineRule="auto"/>
        <w:ind w:left="284" w:hanging="284"/>
      </w:pPr>
      <w:r w:rsidRPr="005D220B">
        <w:t>The</w:t>
      </w:r>
      <w:r w:rsidR="0023496A">
        <w:t xml:space="preserve">se </w:t>
      </w:r>
      <w:r w:rsidRPr="005D220B">
        <w:t>variables are</w:t>
      </w:r>
      <w:r w:rsidR="003B3300" w:rsidRPr="005D220B">
        <w:t>…</w:t>
      </w:r>
    </w:p>
    <w:p w:rsidR="005E54A5" w:rsidRPr="005D220B" w:rsidRDefault="005E54A5" w:rsidP="00EA7B89">
      <w:pPr>
        <w:pStyle w:val="ListParagraph"/>
        <w:numPr>
          <w:ilvl w:val="0"/>
          <w:numId w:val="13"/>
        </w:numPr>
        <w:spacing w:line="240" w:lineRule="auto"/>
        <w:ind w:left="709" w:hanging="425"/>
        <w:rPr>
          <w:b/>
        </w:rPr>
      </w:pPr>
      <w:r w:rsidRPr="005D220B">
        <w:rPr>
          <w:b/>
        </w:rPr>
        <w:t>Both categorical</w:t>
      </w:r>
    </w:p>
    <w:p w:rsidR="005E54A5" w:rsidRPr="005D220B" w:rsidRDefault="005E54A5" w:rsidP="00EA7B89">
      <w:pPr>
        <w:pStyle w:val="ListParagraph"/>
        <w:numPr>
          <w:ilvl w:val="0"/>
          <w:numId w:val="13"/>
        </w:numPr>
        <w:spacing w:line="240" w:lineRule="auto"/>
        <w:ind w:left="709" w:hanging="425"/>
      </w:pPr>
      <w:r w:rsidRPr="005D220B">
        <w:t>Both quantitative</w:t>
      </w:r>
    </w:p>
    <w:p w:rsidR="005E54A5" w:rsidRPr="005D220B" w:rsidRDefault="0023496A" w:rsidP="00EA7B89">
      <w:pPr>
        <w:pStyle w:val="ListParagraph"/>
        <w:numPr>
          <w:ilvl w:val="0"/>
          <w:numId w:val="13"/>
        </w:numPr>
        <w:spacing w:line="240" w:lineRule="auto"/>
        <w:ind w:left="709" w:hanging="425"/>
      </w:pPr>
      <w:r>
        <w:t>One is categorical, the other is quantitative</w:t>
      </w:r>
    </w:p>
    <w:p w:rsidR="005E54A5" w:rsidRPr="005D220B" w:rsidRDefault="005E54A5" w:rsidP="00EA7B89">
      <w:pPr>
        <w:spacing w:line="240" w:lineRule="auto"/>
      </w:pPr>
    </w:p>
    <w:p w:rsidR="005E54A5" w:rsidRPr="005D220B" w:rsidRDefault="005E54A5" w:rsidP="00EA7B89">
      <w:pPr>
        <w:pStyle w:val="ListParagraph"/>
        <w:numPr>
          <w:ilvl w:val="0"/>
          <w:numId w:val="12"/>
        </w:numPr>
        <w:spacing w:line="240" w:lineRule="auto"/>
        <w:ind w:left="284" w:hanging="284"/>
      </w:pPr>
      <w:r w:rsidRPr="005D220B">
        <w:t>The null hypothesis</w:t>
      </w:r>
      <w:r w:rsidR="00DF6E45" w:rsidRPr="005D220B">
        <w:t xml:space="preserve"> (H</w:t>
      </w:r>
      <w:r w:rsidR="00DF6E45" w:rsidRPr="005D220B">
        <w:rPr>
          <w:vertAlign w:val="subscript"/>
        </w:rPr>
        <w:t>0</w:t>
      </w:r>
      <w:r w:rsidR="00DF6E45" w:rsidRPr="005D220B">
        <w:t>)</w:t>
      </w:r>
      <w:r w:rsidRPr="005D220B">
        <w:t xml:space="preserve"> test</w:t>
      </w:r>
      <w:r w:rsidR="00DF6E45" w:rsidRPr="005D220B">
        <w:t>ed</w:t>
      </w:r>
      <w:r w:rsidRPr="005D220B">
        <w:t xml:space="preserve"> in this study is… </w:t>
      </w:r>
    </w:p>
    <w:p w:rsidR="005E54A5" w:rsidRDefault="0023496A" w:rsidP="004D4E09">
      <w:pPr>
        <w:pStyle w:val="ListParagraph"/>
        <w:numPr>
          <w:ilvl w:val="0"/>
          <w:numId w:val="14"/>
        </w:numPr>
        <w:spacing w:line="240" w:lineRule="auto"/>
        <w:ind w:left="709" w:hanging="425"/>
      </w:pPr>
      <w:r>
        <w:t xml:space="preserve">Individuals with lower </w:t>
      </w:r>
      <w:r w:rsidRPr="005D220B">
        <w:t>educational levels</w:t>
      </w:r>
      <w:r>
        <w:t xml:space="preserve"> are more worried</w:t>
      </w:r>
      <w:r w:rsidR="0068488D" w:rsidRPr="005D220B">
        <w:t xml:space="preserve"> over the economic crisis</w:t>
      </w:r>
    </w:p>
    <w:p w:rsidR="0023496A" w:rsidRPr="005D220B" w:rsidRDefault="0023496A" w:rsidP="0023496A">
      <w:pPr>
        <w:pStyle w:val="ListParagraph"/>
        <w:numPr>
          <w:ilvl w:val="0"/>
          <w:numId w:val="14"/>
        </w:numPr>
        <w:spacing w:line="240" w:lineRule="auto"/>
        <w:ind w:left="709" w:hanging="425"/>
      </w:pPr>
      <w:r>
        <w:t xml:space="preserve">Individuals with higher </w:t>
      </w:r>
      <w:r w:rsidRPr="005D220B">
        <w:t>educational levels</w:t>
      </w:r>
      <w:r>
        <w:t xml:space="preserve"> are more worried</w:t>
      </w:r>
      <w:r w:rsidRPr="005D220B">
        <w:t xml:space="preserve"> over the economic crisis</w:t>
      </w:r>
    </w:p>
    <w:p w:rsidR="005E54A5" w:rsidRPr="005D220B" w:rsidRDefault="0068488D" w:rsidP="00EA7B89">
      <w:pPr>
        <w:pStyle w:val="ListParagraph"/>
        <w:numPr>
          <w:ilvl w:val="0"/>
          <w:numId w:val="14"/>
        </w:numPr>
        <w:spacing w:line="240" w:lineRule="auto"/>
        <w:ind w:left="709" w:hanging="425"/>
        <w:rPr>
          <w:b/>
        </w:rPr>
      </w:pPr>
      <w:r w:rsidRPr="005D220B">
        <w:rPr>
          <w:b/>
        </w:rPr>
        <w:t>Worry over the economic crisis is independent of education</w:t>
      </w:r>
      <w:r w:rsidR="00EA7B89" w:rsidRPr="005D220B">
        <w:rPr>
          <w:b/>
        </w:rPr>
        <w:t>al</w:t>
      </w:r>
      <w:r w:rsidRPr="005D220B">
        <w:rPr>
          <w:b/>
        </w:rPr>
        <w:t xml:space="preserve"> level</w:t>
      </w:r>
    </w:p>
    <w:p w:rsidR="005E54A5" w:rsidRPr="005D220B" w:rsidRDefault="005E54A5" w:rsidP="00EA7B89">
      <w:pPr>
        <w:spacing w:line="240" w:lineRule="auto"/>
      </w:pPr>
    </w:p>
    <w:p w:rsidR="00B20F4C" w:rsidRPr="005D220B" w:rsidRDefault="00DF6E45" w:rsidP="00EA7B89">
      <w:pPr>
        <w:pStyle w:val="ListParagraph"/>
        <w:numPr>
          <w:ilvl w:val="0"/>
          <w:numId w:val="12"/>
        </w:numPr>
        <w:spacing w:line="240" w:lineRule="auto"/>
        <w:ind w:left="284" w:hanging="284"/>
        <w:jc w:val="both"/>
      </w:pPr>
      <w:r w:rsidRPr="005D220B">
        <w:t xml:space="preserve">To test this null hypothesis, the researcher has used the </w:t>
      </w:r>
      <w:r w:rsidR="00855A26" w:rsidRPr="005D220B">
        <w:rPr>
          <w:i/>
        </w:rPr>
        <w:t>X</w:t>
      </w:r>
      <w:r w:rsidR="00855A26" w:rsidRPr="005D220B">
        <w:rPr>
          <w:vertAlign w:val="superscript"/>
        </w:rPr>
        <w:t>2</w:t>
      </w:r>
      <w:r w:rsidR="00855A26" w:rsidRPr="005D220B">
        <w:t xml:space="preserve"> </w:t>
      </w:r>
      <w:r w:rsidR="00B20F4C" w:rsidRPr="005D220B">
        <w:t>Pearson</w:t>
      </w:r>
      <w:r w:rsidRPr="005D220B">
        <w:t xml:space="preserve"> statistic</w:t>
      </w:r>
      <w:r w:rsidR="00B20F4C" w:rsidRPr="005D220B">
        <w:t>.</w:t>
      </w:r>
      <w:r w:rsidRPr="005D220B">
        <w:t xml:space="preserve"> The table below offers some quantiles of the sample distribution of the </w:t>
      </w:r>
      <w:r w:rsidRPr="005D220B">
        <w:rPr>
          <w:i/>
        </w:rPr>
        <w:t>X</w:t>
      </w:r>
      <w:r w:rsidRPr="005D220B">
        <w:rPr>
          <w:vertAlign w:val="superscript"/>
        </w:rPr>
        <w:t>2</w:t>
      </w:r>
      <w:r w:rsidRPr="005D220B">
        <w:t xml:space="preserve"> statistic</w:t>
      </w:r>
      <w:r w:rsidR="00B20F4C" w:rsidRPr="005D220B">
        <w:t xml:space="preserve"> </w:t>
      </w:r>
      <w:r w:rsidRPr="005D220B">
        <w:t>under</w:t>
      </w:r>
      <w:r w:rsidR="00B20F4C" w:rsidRPr="005D220B">
        <w:t xml:space="preserve"> H</w:t>
      </w:r>
      <w:r w:rsidR="00B20F4C" w:rsidRPr="005D220B">
        <w:rPr>
          <w:vertAlign w:val="subscript"/>
        </w:rPr>
        <w:t>0</w:t>
      </w:r>
      <w:r w:rsidR="00B20F4C" w:rsidRPr="005D220B">
        <w:t xml:space="preserve"> </w:t>
      </w:r>
      <w:r w:rsidRPr="005D220B">
        <w:t>and</w:t>
      </w:r>
      <w:r w:rsidR="00B20F4C" w:rsidRPr="005D220B">
        <w:t xml:space="preserve"> H</w:t>
      </w:r>
      <w:r w:rsidR="00B20F4C" w:rsidRPr="005D220B">
        <w:rPr>
          <w:vertAlign w:val="subscript"/>
        </w:rPr>
        <w:t>1</w:t>
      </w:r>
      <w:r w:rsidR="00B20F4C" w:rsidRPr="005D220B">
        <w:t>:</w:t>
      </w:r>
    </w:p>
    <w:p w:rsidR="00EA7B89" w:rsidRPr="005D220B" w:rsidRDefault="00EA7B89" w:rsidP="00EA7B89">
      <w:pPr>
        <w:pStyle w:val="ListParagraph"/>
        <w:spacing w:line="240" w:lineRule="auto"/>
        <w:ind w:left="284"/>
        <w:jc w:val="both"/>
      </w:pPr>
    </w:p>
    <w:tbl>
      <w:tblPr>
        <w:tblStyle w:val="TableGrid"/>
        <w:tblW w:w="0" w:type="auto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103"/>
        <w:gridCol w:w="1111"/>
        <w:gridCol w:w="1111"/>
        <w:gridCol w:w="1119"/>
        <w:gridCol w:w="1119"/>
        <w:gridCol w:w="1119"/>
        <w:gridCol w:w="914"/>
      </w:tblGrid>
      <w:tr w:rsidR="00B20F4C" w:rsidRPr="005D220B" w:rsidTr="00DF6E45"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rPr>
                <w:i/>
              </w:rPr>
              <w:t>X</w:t>
            </w:r>
            <w:r w:rsidRPr="005D220B">
              <w:rPr>
                <w:vertAlign w:val="superscript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t>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t>1</w:t>
            </w:r>
            <w:r w:rsidR="00DF6E45" w:rsidRPr="005D220B">
              <w:t>.</w:t>
            </w:r>
            <w:r w:rsidRPr="005D220B">
              <w:t>64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t>2</w:t>
            </w:r>
            <w:r w:rsidR="00DF6E45" w:rsidRPr="005D220B">
              <w:t>.</w:t>
            </w:r>
            <w:r w:rsidRPr="005D220B">
              <w:t>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t>10</w:t>
            </w:r>
            <w:r w:rsidR="00DF6E45" w:rsidRPr="005D220B">
              <w:t>.</w:t>
            </w:r>
            <w:r w:rsidRPr="005D220B">
              <w:t>64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t>12</w:t>
            </w:r>
            <w:r w:rsidR="00DF6E45" w:rsidRPr="005D220B">
              <w:t>.</w:t>
            </w:r>
            <w:r w:rsidRPr="005D220B">
              <w:t>59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t>16</w:t>
            </w:r>
            <w:r w:rsidR="00DF6E45" w:rsidRPr="005D220B">
              <w:t>.</w:t>
            </w:r>
            <w:r w:rsidRPr="005D220B">
              <w:t>81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t>18</w:t>
            </w:r>
            <w:r w:rsidR="00DF6E45" w:rsidRPr="005D220B">
              <w:t>.</w:t>
            </w:r>
            <w:r w:rsidRPr="005D220B">
              <w:t>55</w:t>
            </w:r>
          </w:p>
        </w:tc>
      </w:tr>
      <w:tr w:rsidR="00B20F4C" w:rsidRPr="005D220B" w:rsidTr="00DF6E45">
        <w:tc>
          <w:tcPr>
            <w:tcW w:w="1051" w:type="dxa"/>
            <w:tcBorders>
              <w:bottom w:val="nil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rPr>
                <w:i/>
              </w:rPr>
              <w:t>F</w:t>
            </w:r>
            <w:r w:rsidRPr="005D220B">
              <w:t>(</w:t>
            </w:r>
            <w:r w:rsidRPr="005D220B">
              <w:rPr>
                <w:i/>
              </w:rPr>
              <w:t>X</w:t>
            </w:r>
            <w:r w:rsidRPr="005D220B">
              <w:rPr>
                <w:vertAlign w:val="superscript"/>
              </w:rPr>
              <w:t>2</w:t>
            </w:r>
            <w:r w:rsidRPr="005D220B">
              <w:t>|H</w:t>
            </w:r>
            <w:r w:rsidRPr="005D220B">
              <w:rPr>
                <w:vertAlign w:val="subscript"/>
              </w:rPr>
              <w:t>0</w:t>
            </w:r>
            <w:r w:rsidRPr="005D220B">
              <w:t>)</w:t>
            </w: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00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05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10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90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95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99</w:t>
            </w:r>
          </w:p>
        </w:tc>
        <w:tc>
          <w:tcPr>
            <w:tcW w:w="914" w:type="dxa"/>
            <w:tcBorders>
              <w:bottom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995</w:t>
            </w:r>
          </w:p>
        </w:tc>
      </w:tr>
      <w:tr w:rsidR="00B20F4C" w:rsidRPr="005D220B" w:rsidTr="004760D4">
        <w:trPr>
          <w:trHeight w:val="281"/>
        </w:trPr>
        <w:tc>
          <w:tcPr>
            <w:tcW w:w="1051" w:type="dxa"/>
            <w:tcBorders>
              <w:top w:val="nil"/>
            </w:tcBorders>
            <w:vAlign w:val="center"/>
          </w:tcPr>
          <w:p w:rsidR="00B20F4C" w:rsidRPr="005D220B" w:rsidRDefault="00B20F4C" w:rsidP="00EA7B89">
            <w:pPr>
              <w:spacing w:line="240" w:lineRule="auto"/>
              <w:jc w:val="center"/>
            </w:pPr>
            <w:r w:rsidRPr="005D220B">
              <w:rPr>
                <w:i/>
              </w:rPr>
              <w:t>F</w:t>
            </w:r>
            <w:r w:rsidRPr="005D220B">
              <w:t>(</w:t>
            </w:r>
            <w:r w:rsidRPr="005D220B">
              <w:rPr>
                <w:i/>
              </w:rPr>
              <w:t>X</w:t>
            </w:r>
            <w:r w:rsidRPr="005D220B">
              <w:rPr>
                <w:vertAlign w:val="superscript"/>
              </w:rPr>
              <w:t>2</w:t>
            </w:r>
            <w:r w:rsidRPr="005D220B">
              <w:t>|H</w:t>
            </w:r>
            <w:r w:rsidRPr="005D220B">
              <w:rPr>
                <w:vertAlign w:val="subscript"/>
              </w:rPr>
              <w:t>1</w:t>
            </w:r>
            <w:r w:rsidRPr="005D220B">
              <w:t>)</w:t>
            </w:r>
          </w:p>
        </w:tc>
        <w:tc>
          <w:tcPr>
            <w:tcW w:w="1103" w:type="dxa"/>
            <w:tcBorders>
              <w:top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00</w:t>
            </w:r>
          </w:p>
        </w:tc>
        <w:tc>
          <w:tcPr>
            <w:tcW w:w="1111" w:type="dxa"/>
            <w:tcBorders>
              <w:top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01</w:t>
            </w:r>
          </w:p>
        </w:tc>
        <w:tc>
          <w:tcPr>
            <w:tcW w:w="1111" w:type="dxa"/>
            <w:tcBorders>
              <w:top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05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65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75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90</w:t>
            </w:r>
          </w:p>
        </w:tc>
        <w:tc>
          <w:tcPr>
            <w:tcW w:w="914" w:type="dxa"/>
            <w:tcBorders>
              <w:top w:val="nil"/>
            </w:tcBorders>
            <w:vAlign w:val="center"/>
          </w:tcPr>
          <w:p w:rsidR="00B20F4C" w:rsidRPr="005D220B" w:rsidRDefault="00DF6E45" w:rsidP="00EA7B89">
            <w:pPr>
              <w:spacing w:line="240" w:lineRule="auto"/>
              <w:jc w:val="center"/>
            </w:pPr>
            <w:r w:rsidRPr="005D220B">
              <w:t>.</w:t>
            </w:r>
            <w:r w:rsidR="00B20F4C" w:rsidRPr="005D220B">
              <w:t>95</w:t>
            </w:r>
          </w:p>
        </w:tc>
      </w:tr>
    </w:tbl>
    <w:p w:rsidR="00DF6E45" w:rsidRPr="005D220B" w:rsidRDefault="00DF6E45" w:rsidP="00EA7B89">
      <w:pPr>
        <w:spacing w:line="240" w:lineRule="auto"/>
        <w:ind w:left="284"/>
      </w:pPr>
    </w:p>
    <w:p w:rsidR="00B20F4C" w:rsidRPr="005D220B" w:rsidRDefault="00DF6E45" w:rsidP="00EA7B89">
      <w:pPr>
        <w:spacing w:line="240" w:lineRule="auto"/>
        <w:ind w:left="284"/>
      </w:pPr>
      <w:r w:rsidRPr="005D220B">
        <w:t>Assuming</w:t>
      </w:r>
      <w:r w:rsidR="00B20F4C" w:rsidRPr="005D220B">
        <w:t xml:space="preserve"> </w:t>
      </w:r>
      <w:r w:rsidR="00B20F4C" w:rsidRPr="005D220B">
        <w:rPr>
          <w:rFonts w:ascii="Symbol" w:hAnsi="Symbol"/>
        </w:rPr>
        <w:t></w:t>
      </w:r>
      <w:r w:rsidR="00B20F4C" w:rsidRPr="005D220B">
        <w:t xml:space="preserve"> = </w:t>
      </w:r>
      <w:r w:rsidRPr="005D220B">
        <w:t>.</w:t>
      </w:r>
      <w:r w:rsidR="00B20F4C" w:rsidRPr="005D220B">
        <w:t>05</w:t>
      </w:r>
      <w:r w:rsidRPr="005D220B">
        <w:t>, the critical value is</w:t>
      </w:r>
      <w:r w:rsidR="003B3300" w:rsidRPr="005D220B">
        <w:t>…</w:t>
      </w:r>
    </w:p>
    <w:p w:rsidR="00B20F4C" w:rsidRPr="005D220B" w:rsidRDefault="00B20F4C" w:rsidP="00EA7B89">
      <w:pPr>
        <w:pStyle w:val="ListParagraph"/>
        <w:numPr>
          <w:ilvl w:val="0"/>
          <w:numId w:val="15"/>
        </w:numPr>
        <w:spacing w:line="240" w:lineRule="auto"/>
        <w:ind w:left="709" w:hanging="425"/>
      </w:pPr>
      <w:r w:rsidRPr="005D220B">
        <w:t>1</w:t>
      </w:r>
      <w:r w:rsidR="00DF6E45" w:rsidRPr="005D220B">
        <w:t>.</w:t>
      </w:r>
      <w:r w:rsidRPr="005D220B">
        <w:t>64</w:t>
      </w:r>
    </w:p>
    <w:p w:rsidR="00B20F4C" w:rsidRPr="005D220B" w:rsidRDefault="00B20F4C" w:rsidP="00EA7B89">
      <w:pPr>
        <w:pStyle w:val="ListParagraph"/>
        <w:numPr>
          <w:ilvl w:val="0"/>
          <w:numId w:val="15"/>
        </w:numPr>
        <w:spacing w:line="240" w:lineRule="auto"/>
        <w:ind w:left="709" w:hanging="425"/>
        <w:rPr>
          <w:b/>
        </w:rPr>
      </w:pPr>
      <w:r w:rsidRPr="005D220B">
        <w:rPr>
          <w:b/>
        </w:rPr>
        <w:t>12</w:t>
      </w:r>
      <w:r w:rsidR="00DF6E45" w:rsidRPr="005D220B">
        <w:rPr>
          <w:b/>
        </w:rPr>
        <w:t>.</w:t>
      </w:r>
      <w:r w:rsidR="003B3300" w:rsidRPr="005D220B">
        <w:rPr>
          <w:b/>
        </w:rPr>
        <w:t>59</w:t>
      </w:r>
    </w:p>
    <w:p w:rsidR="00B20F4C" w:rsidRDefault="00B20F4C" w:rsidP="00EA7B89">
      <w:pPr>
        <w:pStyle w:val="ListParagraph"/>
        <w:numPr>
          <w:ilvl w:val="0"/>
          <w:numId w:val="15"/>
        </w:numPr>
        <w:spacing w:line="240" w:lineRule="auto"/>
        <w:ind w:left="709" w:hanging="425"/>
      </w:pPr>
      <w:r w:rsidRPr="005D220B">
        <w:t>18</w:t>
      </w:r>
      <w:r w:rsidR="00DF6E45" w:rsidRPr="005D220B">
        <w:t>.</w:t>
      </w:r>
      <w:r w:rsidR="003B3300" w:rsidRPr="005D220B">
        <w:t>55</w:t>
      </w:r>
    </w:p>
    <w:p w:rsidR="0023496A" w:rsidRPr="005D220B" w:rsidRDefault="0023496A" w:rsidP="0023496A">
      <w:pPr>
        <w:pStyle w:val="ListParagraph"/>
        <w:spacing w:line="240" w:lineRule="auto"/>
        <w:ind w:left="709"/>
      </w:pPr>
    </w:p>
    <w:p w:rsidR="00B20F4C" w:rsidRPr="005D220B" w:rsidRDefault="00040843" w:rsidP="00EA7B89">
      <w:pPr>
        <w:pStyle w:val="ListParagraph"/>
        <w:numPr>
          <w:ilvl w:val="0"/>
          <w:numId w:val="12"/>
        </w:numPr>
        <w:spacing w:line="240" w:lineRule="auto"/>
        <w:ind w:left="284" w:right="-185" w:hanging="295"/>
      </w:pPr>
      <w:r w:rsidRPr="005D220B">
        <w:t>If the</w:t>
      </w:r>
      <w:r w:rsidR="00B20F4C" w:rsidRPr="005D220B">
        <w:t xml:space="preserve"> </w:t>
      </w:r>
      <w:r w:rsidRPr="005D220B">
        <w:rPr>
          <w:i/>
        </w:rPr>
        <w:t>X</w:t>
      </w:r>
      <w:r w:rsidRPr="005D220B">
        <w:rPr>
          <w:vertAlign w:val="superscript"/>
        </w:rPr>
        <w:t>2</w:t>
      </w:r>
      <w:r w:rsidR="00B20F4C" w:rsidRPr="005D220B">
        <w:t xml:space="preserve"> </w:t>
      </w:r>
      <w:r w:rsidRPr="005D220B">
        <w:t>statistic takes a value of 10.64 in a specific s</w:t>
      </w:r>
      <w:r w:rsidR="004760D4" w:rsidRPr="005D220B">
        <w:t>a</w:t>
      </w:r>
      <w:r w:rsidRPr="005D220B">
        <w:t>mple, then</w:t>
      </w:r>
      <w:r w:rsidR="0023496A">
        <w:t xml:space="preserve"> we </w:t>
      </w:r>
      <w:proofErr w:type="gramStart"/>
      <w:r w:rsidR="0023496A">
        <w:t xml:space="preserve">conclude </w:t>
      </w:r>
      <w:r w:rsidR="003B3300" w:rsidRPr="005D220B">
        <w:t xml:space="preserve"> that</w:t>
      </w:r>
      <w:proofErr w:type="gramEnd"/>
      <w:r w:rsidRPr="005D220B">
        <w:t>…</w:t>
      </w:r>
    </w:p>
    <w:p w:rsidR="00B20F4C" w:rsidRPr="005D220B" w:rsidRDefault="003B3300" w:rsidP="00EA7B89">
      <w:pPr>
        <w:pStyle w:val="ListParagraph"/>
        <w:numPr>
          <w:ilvl w:val="1"/>
          <w:numId w:val="18"/>
        </w:numPr>
        <w:spacing w:line="240" w:lineRule="auto"/>
        <w:ind w:left="709" w:hanging="425"/>
      </w:pPr>
      <w:r w:rsidRPr="005D220B">
        <w:t>The degree of worry over the economic crisis is independent of education</w:t>
      </w:r>
      <w:r w:rsidR="00CA5814" w:rsidRPr="005D220B">
        <w:t>al</w:t>
      </w:r>
      <w:r w:rsidRPr="005D220B">
        <w:t xml:space="preserve"> level</w:t>
      </w:r>
    </w:p>
    <w:p w:rsidR="00B20F4C" w:rsidRPr="005D220B" w:rsidRDefault="003B3300" w:rsidP="00EA7B89">
      <w:pPr>
        <w:pStyle w:val="ListParagraph"/>
        <w:numPr>
          <w:ilvl w:val="1"/>
          <w:numId w:val="18"/>
        </w:numPr>
        <w:spacing w:line="240" w:lineRule="auto"/>
        <w:ind w:left="709" w:hanging="425"/>
      </w:pPr>
      <w:r w:rsidRPr="005D220B">
        <w:t>The degree of worry over the economic crisis is</w:t>
      </w:r>
      <w:r w:rsidR="00B20F4C" w:rsidRPr="005D220B">
        <w:t xml:space="preserve"> rela</w:t>
      </w:r>
      <w:r w:rsidRPr="005D220B">
        <w:t>ted to education</w:t>
      </w:r>
      <w:r w:rsidR="00CA5814" w:rsidRPr="005D220B">
        <w:t>al</w:t>
      </w:r>
      <w:r w:rsidRPr="005D220B">
        <w:t xml:space="preserve"> level</w:t>
      </w:r>
    </w:p>
    <w:p w:rsidR="00B20F4C" w:rsidRPr="005D220B" w:rsidRDefault="003B3300" w:rsidP="00EA7B89">
      <w:pPr>
        <w:pStyle w:val="ListParagraph"/>
        <w:numPr>
          <w:ilvl w:val="1"/>
          <w:numId w:val="18"/>
        </w:numPr>
        <w:spacing w:line="240" w:lineRule="auto"/>
        <w:ind w:left="709" w:hanging="425"/>
        <w:rPr>
          <w:b/>
        </w:rPr>
      </w:pPr>
      <w:r w:rsidRPr="005D220B">
        <w:rPr>
          <w:b/>
        </w:rPr>
        <w:t>There is no evidence that supports that the degree of worry over the economic crisis is related to education</w:t>
      </w:r>
      <w:r w:rsidR="00A91A9B" w:rsidRPr="005D220B">
        <w:rPr>
          <w:b/>
        </w:rPr>
        <w:t>al</w:t>
      </w:r>
      <w:r w:rsidRPr="005D220B">
        <w:rPr>
          <w:b/>
        </w:rPr>
        <w:t xml:space="preserve"> level</w:t>
      </w:r>
      <w:r w:rsidR="00B20F4C" w:rsidRPr="005D220B">
        <w:rPr>
          <w:b/>
        </w:rPr>
        <w:t>.</w:t>
      </w:r>
    </w:p>
    <w:p w:rsidR="00040843" w:rsidRPr="005D220B" w:rsidRDefault="00040843" w:rsidP="00EA7B89">
      <w:pPr>
        <w:spacing w:line="240" w:lineRule="auto"/>
        <w:ind w:firstLine="708"/>
      </w:pPr>
    </w:p>
    <w:p w:rsidR="00B20F4C" w:rsidRPr="005D220B" w:rsidRDefault="00040843" w:rsidP="00EA7B89">
      <w:pPr>
        <w:pStyle w:val="ListParagraph"/>
        <w:numPr>
          <w:ilvl w:val="0"/>
          <w:numId w:val="12"/>
        </w:numPr>
        <w:spacing w:line="240" w:lineRule="auto"/>
        <w:ind w:left="284" w:hanging="284"/>
      </w:pPr>
      <w:r w:rsidRPr="005D220B">
        <w:t xml:space="preserve">What is the value of </w:t>
      </w:r>
      <w:r w:rsidR="005F2BAE" w:rsidRPr="005D220B">
        <w:t xml:space="preserve">statistical </w:t>
      </w:r>
      <w:r w:rsidR="00A91A9B" w:rsidRPr="005D220B">
        <w:t>p</w:t>
      </w:r>
      <w:r w:rsidRPr="005D220B">
        <w:t>ower</w:t>
      </w:r>
      <w:r w:rsidR="005F2BAE" w:rsidRPr="005D220B">
        <w:t xml:space="preserve"> of the test</w:t>
      </w:r>
      <w:r w:rsidR="00B20F4C" w:rsidRPr="005D220B">
        <w:t>?</w:t>
      </w:r>
    </w:p>
    <w:p w:rsidR="00B20F4C" w:rsidRPr="005D220B" w:rsidRDefault="00040843" w:rsidP="00EA7B89">
      <w:pPr>
        <w:pStyle w:val="ListParagraph"/>
        <w:numPr>
          <w:ilvl w:val="1"/>
          <w:numId w:val="20"/>
        </w:numPr>
        <w:spacing w:line="240" w:lineRule="auto"/>
        <w:ind w:left="709" w:hanging="425"/>
        <w:rPr>
          <w:b/>
        </w:rPr>
      </w:pPr>
      <w:r w:rsidRPr="005D220B">
        <w:rPr>
          <w:b/>
        </w:rPr>
        <w:t>.</w:t>
      </w:r>
      <w:r w:rsidR="00B20F4C" w:rsidRPr="005D220B">
        <w:rPr>
          <w:b/>
        </w:rPr>
        <w:t>25</w:t>
      </w:r>
    </w:p>
    <w:p w:rsidR="00B20F4C" w:rsidRPr="005D220B" w:rsidRDefault="00040843" w:rsidP="00EA7B89">
      <w:pPr>
        <w:pStyle w:val="ListParagraph"/>
        <w:numPr>
          <w:ilvl w:val="1"/>
          <w:numId w:val="20"/>
        </w:numPr>
        <w:spacing w:line="240" w:lineRule="auto"/>
        <w:ind w:left="709" w:hanging="425"/>
      </w:pPr>
      <w:r w:rsidRPr="005D220B">
        <w:t>.75</w:t>
      </w:r>
    </w:p>
    <w:p w:rsidR="00B20F4C" w:rsidRPr="005D220B" w:rsidRDefault="00040843" w:rsidP="00EA7B89">
      <w:pPr>
        <w:pStyle w:val="ListParagraph"/>
        <w:numPr>
          <w:ilvl w:val="1"/>
          <w:numId w:val="20"/>
        </w:numPr>
        <w:spacing w:line="240" w:lineRule="auto"/>
        <w:ind w:left="709" w:hanging="425"/>
      </w:pPr>
      <w:r w:rsidRPr="005D220B">
        <w:t>.95</w:t>
      </w:r>
    </w:p>
    <w:p w:rsidR="00855A26" w:rsidRPr="005D220B" w:rsidRDefault="00855A26" w:rsidP="00EA7B89">
      <w:pPr>
        <w:spacing w:line="240" w:lineRule="auto"/>
      </w:pPr>
    </w:p>
    <w:p w:rsidR="00DF6E45" w:rsidRPr="005D220B" w:rsidRDefault="00DF6E45" w:rsidP="00EA7B89">
      <w:pPr>
        <w:spacing w:line="240" w:lineRule="auto"/>
        <w:jc w:val="both"/>
      </w:pPr>
      <w:r w:rsidRPr="005D220B">
        <w:rPr>
          <w:i/>
        </w:rPr>
        <w:t>Exercise 2</w:t>
      </w:r>
      <w:r w:rsidRPr="005D220B">
        <w:t xml:space="preserve">. </w:t>
      </w:r>
      <w:r w:rsidR="0077419E" w:rsidRPr="005D220B">
        <w:t xml:space="preserve">We </w:t>
      </w:r>
      <w:r w:rsidR="00A91A9B" w:rsidRPr="005D220B">
        <w:t xml:space="preserve">wish to investigate whether males </w:t>
      </w:r>
      <w:r w:rsidR="0077419E" w:rsidRPr="005D220B">
        <w:t xml:space="preserve">and females </w:t>
      </w:r>
      <w:r w:rsidR="00A91A9B" w:rsidRPr="005D220B">
        <w:t>differ in their agreement with current government policies</w:t>
      </w:r>
      <w:r w:rsidR="0077419E" w:rsidRPr="005D220B">
        <w:t xml:space="preserve">. </w:t>
      </w:r>
      <w:r w:rsidR="00A91A9B" w:rsidRPr="005D220B">
        <w:t>A</w:t>
      </w:r>
      <w:r w:rsidR="0077419E" w:rsidRPr="005D220B">
        <w:t xml:space="preserve"> random sample of 200 participants</w:t>
      </w:r>
      <w:r w:rsidR="00A91A9B" w:rsidRPr="005D220B">
        <w:t xml:space="preserve"> is obtained, half of them being males. We obtain their opinion on</w:t>
      </w:r>
      <w:r w:rsidR="0077419E" w:rsidRPr="005D220B">
        <w:t xml:space="preserve"> a scale from 0 to 100 points (0 </w:t>
      </w:r>
      <w:r w:rsidR="00A91A9B" w:rsidRPr="005D220B">
        <w:t>=</w:t>
      </w:r>
      <w:r w:rsidR="0077419E" w:rsidRPr="005D220B">
        <w:t xml:space="preserve"> completely disagree</w:t>
      </w:r>
      <w:r w:rsidR="00204B6E" w:rsidRPr="005D220B">
        <w:t>,</w:t>
      </w:r>
      <w:r w:rsidR="00A91A9B" w:rsidRPr="005D220B">
        <w:t xml:space="preserve"> </w:t>
      </w:r>
      <w:r w:rsidR="0077419E" w:rsidRPr="005D220B">
        <w:t>100</w:t>
      </w:r>
      <w:r w:rsidR="00A91A9B" w:rsidRPr="005D220B">
        <w:t xml:space="preserve"> = </w:t>
      </w:r>
      <w:r w:rsidR="0077419E" w:rsidRPr="005D220B">
        <w:t>completely agree).</w:t>
      </w:r>
    </w:p>
    <w:p w:rsidR="001A5B21" w:rsidRPr="005D220B" w:rsidRDefault="001A5B21" w:rsidP="00EA7B89">
      <w:pPr>
        <w:spacing w:line="240" w:lineRule="auto"/>
      </w:pPr>
    </w:p>
    <w:p w:rsidR="001A5B21" w:rsidRPr="005D220B" w:rsidRDefault="001A5B21" w:rsidP="00EA7B89">
      <w:pPr>
        <w:spacing w:line="240" w:lineRule="auto"/>
      </w:pPr>
      <w:r w:rsidRPr="005D220B">
        <w:t>Please answer the questions below.</w:t>
      </w:r>
    </w:p>
    <w:p w:rsidR="001A5B21" w:rsidRPr="005D220B" w:rsidRDefault="001A5B21" w:rsidP="00EA7B89">
      <w:pPr>
        <w:spacing w:line="240" w:lineRule="auto"/>
      </w:pPr>
    </w:p>
    <w:p w:rsidR="00B20F4C" w:rsidRPr="005D220B" w:rsidRDefault="007A5DA4" w:rsidP="007A5DA4">
      <w:pPr>
        <w:spacing w:line="240" w:lineRule="auto"/>
      </w:pPr>
      <w:r w:rsidRPr="005D220B">
        <w:t xml:space="preserve">6. </w:t>
      </w:r>
      <w:r w:rsidR="00A91A9B" w:rsidRPr="005D220B">
        <w:t>What</w:t>
      </w:r>
      <w:r w:rsidR="00364178" w:rsidRPr="005D220B">
        <w:t xml:space="preserve"> </w:t>
      </w:r>
      <w:r w:rsidR="00B20F4C" w:rsidRPr="005D220B">
        <w:t>variables</w:t>
      </w:r>
      <w:r w:rsidR="00364178" w:rsidRPr="005D220B">
        <w:t xml:space="preserve"> </w:t>
      </w:r>
      <w:r w:rsidR="0077419E" w:rsidRPr="005D220B">
        <w:t xml:space="preserve">are </w:t>
      </w:r>
      <w:r w:rsidR="00364178" w:rsidRPr="005D220B">
        <w:t>use</w:t>
      </w:r>
      <w:r w:rsidR="0077419E" w:rsidRPr="005D220B">
        <w:t>d in</w:t>
      </w:r>
      <w:r w:rsidR="00364178" w:rsidRPr="005D220B">
        <w:t xml:space="preserve"> th</w:t>
      </w:r>
      <w:r w:rsidR="0077419E" w:rsidRPr="005D220B">
        <w:t xml:space="preserve">e </w:t>
      </w:r>
      <w:r w:rsidR="00364178" w:rsidRPr="005D220B">
        <w:t>study</w:t>
      </w:r>
      <w:r w:rsidR="00B20F4C" w:rsidRPr="005D220B">
        <w:t>?</w:t>
      </w:r>
    </w:p>
    <w:p w:rsidR="00B20F4C" w:rsidRPr="005D220B" w:rsidRDefault="00364178" w:rsidP="00EA7B89">
      <w:pPr>
        <w:pStyle w:val="ListParagraph"/>
        <w:numPr>
          <w:ilvl w:val="1"/>
          <w:numId w:val="30"/>
        </w:numPr>
        <w:spacing w:line="240" w:lineRule="auto"/>
        <w:ind w:left="709" w:hanging="425"/>
      </w:pPr>
      <w:r w:rsidRPr="005D220B">
        <w:t>Opinio</w:t>
      </w:r>
      <w:r w:rsidR="00B20F4C" w:rsidRPr="005D220B">
        <w:t>n o</w:t>
      </w:r>
      <w:r w:rsidRPr="005D220B">
        <w:t>f the r</w:t>
      </w:r>
      <w:r w:rsidR="00B20F4C" w:rsidRPr="005D220B">
        <w:t>es</w:t>
      </w:r>
      <w:r w:rsidRPr="005D220B">
        <w:t>pondents</w:t>
      </w:r>
    </w:p>
    <w:p w:rsidR="00B20F4C" w:rsidRPr="005D220B" w:rsidRDefault="00364178" w:rsidP="00EA7B89">
      <w:pPr>
        <w:pStyle w:val="ListParagraph"/>
        <w:numPr>
          <w:ilvl w:val="1"/>
          <w:numId w:val="30"/>
        </w:numPr>
        <w:spacing w:line="240" w:lineRule="auto"/>
        <w:ind w:left="709" w:hanging="425"/>
        <w:rPr>
          <w:b/>
        </w:rPr>
      </w:pPr>
      <w:r w:rsidRPr="005D220B">
        <w:rPr>
          <w:b/>
        </w:rPr>
        <w:t>Gender and</w:t>
      </w:r>
      <w:r w:rsidR="00B20F4C" w:rsidRPr="005D220B">
        <w:rPr>
          <w:b/>
        </w:rPr>
        <w:t xml:space="preserve"> </w:t>
      </w:r>
      <w:r w:rsidRPr="005D220B">
        <w:rPr>
          <w:b/>
        </w:rPr>
        <w:t>opinion of the respondent</w:t>
      </w:r>
      <w:r w:rsidR="00204B6E" w:rsidRPr="005D220B">
        <w:rPr>
          <w:b/>
        </w:rPr>
        <w:t>s</w:t>
      </w:r>
    </w:p>
    <w:p w:rsidR="00B20F4C" w:rsidRPr="005D220B" w:rsidRDefault="00364178" w:rsidP="00EA7B89">
      <w:pPr>
        <w:pStyle w:val="ListParagraph"/>
        <w:numPr>
          <w:ilvl w:val="1"/>
          <w:numId w:val="30"/>
        </w:numPr>
        <w:spacing w:line="240" w:lineRule="auto"/>
        <w:ind w:left="709" w:hanging="425"/>
      </w:pPr>
      <w:r w:rsidRPr="005D220B">
        <w:t>Gender</w:t>
      </w:r>
      <w:r w:rsidR="00B20F4C" w:rsidRPr="005D220B">
        <w:t>, opini</w:t>
      </w:r>
      <w:r w:rsidR="005026B7" w:rsidRPr="005D220B">
        <w:t>o</w:t>
      </w:r>
      <w:r w:rsidR="00B20F4C" w:rsidRPr="005D220B">
        <w:t xml:space="preserve">n </w:t>
      </w:r>
      <w:r w:rsidR="005026B7" w:rsidRPr="005D220B">
        <w:t>of the respondents</w:t>
      </w:r>
      <w:r w:rsidRPr="005D220B">
        <w:t xml:space="preserve">, and </w:t>
      </w:r>
      <w:r w:rsidR="00B20F4C" w:rsidRPr="005D220B">
        <w:t xml:space="preserve">decisions </w:t>
      </w:r>
      <w:r w:rsidRPr="005D220B">
        <w:t>of politicians</w:t>
      </w:r>
    </w:p>
    <w:p w:rsidR="00364178" w:rsidRPr="005D220B" w:rsidRDefault="00364178" w:rsidP="00EA7B89">
      <w:pPr>
        <w:spacing w:line="240" w:lineRule="auto"/>
      </w:pPr>
    </w:p>
    <w:p w:rsidR="00B20F4C" w:rsidRPr="005D220B" w:rsidRDefault="007A5DA4" w:rsidP="007A5DA4">
      <w:pPr>
        <w:spacing w:line="240" w:lineRule="auto"/>
      </w:pPr>
      <w:r w:rsidRPr="005D220B">
        <w:t xml:space="preserve">7. </w:t>
      </w:r>
      <w:r w:rsidR="00A91A9B" w:rsidRPr="005D220B">
        <w:t>What</w:t>
      </w:r>
      <w:r w:rsidR="0077419E" w:rsidRPr="005D220B">
        <w:t xml:space="preserve"> statistical test can be used to compare the opinion of males and females</w:t>
      </w:r>
      <w:r w:rsidR="00B20F4C" w:rsidRPr="005D220B">
        <w:t>?</w:t>
      </w:r>
    </w:p>
    <w:p w:rsidR="00B20F4C" w:rsidRPr="005D220B" w:rsidRDefault="005026B7" w:rsidP="00EA7B89">
      <w:pPr>
        <w:pStyle w:val="ListParagraph"/>
        <w:numPr>
          <w:ilvl w:val="1"/>
          <w:numId w:val="32"/>
        </w:numPr>
        <w:spacing w:line="240" w:lineRule="auto"/>
        <w:ind w:left="709" w:hanging="425"/>
      </w:pPr>
      <w:r w:rsidRPr="005D220B">
        <w:t>The</w:t>
      </w:r>
      <w:r w:rsidR="00B20F4C" w:rsidRPr="005D220B">
        <w:t xml:space="preserve"> </w:t>
      </w:r>
      <w:r w:rsidR="00B20F4C" w:rsidRPr="005D220B">
        <w:rPr>
          <w:i/>
        </w:rPr>
        <w:t>X</w:t>
      </w:r>
      <w:r w:rsidR="00B20F4C" w:rsidRPr="005D220B">
        <w:rPr>
          <w:vertAlign w:val="superscript"/>
        </w:rPr>
        <w:t>2</w:t>
      </w:r>
      <w:r w:rsidR="00B20F4C" w:rsidRPr="005D220B">
        <w:t xml:space="preserve"> Pearson</w:t>
      </w:r>
      <w:r w:rsidRPr="005D220B">
        <w:t xml:space="preserve"> test of independence</w:t>
      </w:r>
    </w:p>
    <w:p w:rsidR="00B20F4C" w:rsidRPr="005D220B" w:rsidRDefault="005026B7" w:rsidP="00EA7B89">
      <w:pPr>
        <w:pStyle w:val="ListParagraph"/>
        <w:numPr>
          <w:ilvl w:val="1"/>
          <w:numId w:val="32"/>
        </w:numPr>
        <w:spacing w:line="240" w:lineRule="auto"/>
        <w:ind w:left="709" w:hanging="425"/>
        <w:rPr>
          <w:b/>
        </w:rPr>
      </w:pPr>
      <w:r w:rsidRPr="005D220B">
        <w:rPr>
          <w:b/>
        </w:rPr>
        <w:t xml:space="preserve">The </w:t>
      </w:r>
      <w:r w:rsidR="0023496A">
        <w:rPr>
          <w:b/>
        </w:rPr>
        <w:t>t</w:t>
      </w:r>
      <w:r w:rsidRPr="005D220B">
        <w:rPr>
          <w:b/>
        </w:rPr>
        <w:t>- test for independent samples</w:t>
      </w:r>
    </w:p>
    <w:p w:rsidR="00B20F4C" w:rsidRPr="005D220B" w:rsidRDefault="005026B7" w:rsidP="00EA7B89">
      <w:pPr>
        <w:pStyle w:val="ListParagraph"/>
        <w:numPr>
          <w:ilvl w:val="1"/>
          <w:numId w:val="32"/>
        </w:numPr>
        <w:spacing w:line="240" w:lineRule="auto"/>
        <w:ind w:left="709" w:hanging="425"/>
      </w:pPr>
      <w:r w:rsidRPr="005D220B">
        <w:t>A two-way ANOVA with gender and decisions of politicians as independent variables and opinion of the respondents as dependent variable</w:t>
      </w:r>
    </w:p>
    <w:p w:rsidR="00BE0614" w:rsidRPr="005D220B" w:rsidRDefault="00BE0614" w:rsidP="00EA7B89">
      <w:pPr>
        <w:spacing w:line="240" w:lineRule="auto"/>
        <w:ind w:left="1416"/>
      </w:pPr>
    </w:p>
    <w:p w:rsidR="00B20F4C" w:rsidRPr="005D220B" w:rsidRDefault="007A5DA4" w:rsidP="007A5DA4">
      <w:pPr>
        <w:spacing w:line="240" w:lineRule="auto"/>
      </w:pPr>
      <w:r w:rsidRPr="005D220B">
        <w:t xml:space="preserve">8. </w:t>
      </w:r>
      <w:r w:rsidR="00204B6E" w:rsidRPr="005D220B">
        <w:t xml:space="preserve">If the test statistic takes the value </w:t>
      </w:r>
      <w:r w:rsidR="00B20F4C" w:rsidRPr="005D220B">
        <w:t>5,</w:t>
      </w:r>
      <w:r w:rsidR="00204B6E" w:rsidRPr="005D220B">
        <w:t xml:space="preserve"> then,</w:t>
      </w:r>
      <w:r w:rsidR="00B20F4C" w:rsidRPr="005D220B">
        <w:t xml:space="preserve"> </w:t>
      </w:r>
      <w:r w:rsidR="00204B6E" w:rsidRPr="005D220B">
        <w:t>should we reject the null hypothesis</w:t>
      </w:r>
      <w:r w:rsidR="00B20F4C" w:rsidRPr="005D220B">
        <w:t>?</w:t>
      </w:r>
    </w:p>
    <w:p w:rsidR="00B20F4C" w:rsidRPr="005D220B" w:rsidRDefault="00BE0614" w:rsidP="00EA7B89">
      <w:pPr>
        <w:pStyle w:val="ListParagraph"/>
        <w:numPr>
          <w:ilvl w:val="1"/>
          <w:numId w:val="22"/>
        </w:numPr>
        <w:spacing w:line="240" w:lineRule="auto"/>
        <w:ind w:left="709" w:hanging="425"/>
        <w:rPr>
          <w:b/>
        </w:rPr>
      </w:pPr>
      <w:r w:rsidRPr="005D220B">
        <w:rPr>
          <w:b/>
        </w:rPr>
        <w:t>Yes</w:t>
      </w:r>
    </w:p>
    <w:p w:rsidR="00B20F4C" w:rsidRPr="005D220B" w:rsidRDefault="00BE0614" w:rsidP="00EA7B89">
      <w:pPr>
        <w:pStyle w:val="ListParagraph"/>
        <w:numPr>
          <w:ilvl w:val="1"/>
          <w:numId w:val="22"/>
        </w:numPr>
        <w:spacing w:line="240" w:lineRule="auto"/>
        <w:ind w:left="709" w:hanging="425"/>
      </w:pPr>
      <w:r w:rsidRPr="005D220B">
        <w:t>No</w:t>
      </w:r>
    </w:p>
    <w:p w:rsidR="00B20F4C" w:rsidRPr="005D220B" w:rsidRDefault="00BE0614" w:rsidP="00EA7B89">
      <w:pPr>
        <w:pStyle w:val="ListParagraph"/>
        <w:numPr>
          <w:ilvl w:val="1"/>
          <w:numId w:val="22"/>
        </w:numPr>
        <w:spacing w:line="240" w:lineRule="auto"/>
        <w:ind w:left="709" w:hanging="425"/>
      </w:pPr>
      <w:r w:rsidRPr="005D220B">
        <w:t>There is not enough information to make a decision about the null hypothesis</w:t>
      </w:r>
    </w:p>
    <w:p w:rsidR="008321FB" w:rsidRPr="005D220B" w:rsidRDefault="008321FB" w:rsidP="00EA7B89">
      <w:pPr>
        <w:spacing w:line="240" w:lineRule="auto"/>
      </w:pPr>
    </w:p>
    <w:p w:rsidR="00734D10" w:rsidRPr="005D220B" w:rsidRDefault="00734D10">
      <w:pPr>
        <w:spacing w:line="240" w:lineRule="auto"/>
        <w:rPr>
          <w:b/>
        </w:rPr>
      </w:pPr>
      <w:bookmarkStart w:id="8" w:name="OLE_LINK11"/>
      <w:bookmarkStart w:id="9" w:name="OLE_LINK12"/>
      <w:r w:rsidRPr="005D220B">
        <w:rPr>
          <w:b/>
        </w:rPr>
        <w:br w:type="page"/>
      </w:r>
    </w:p>
    <w:p w:rsidR="00AF3DEA" w:rsidRDefault="00582885" w:rsidP="00C43BCA">
      <w:pPr>
        <w:jc w:val="both"/>
        <w:rPr>
          <w:b/>
        </w:rPr>
      </w:pPr>
      <w:r w:rsidRPr="005D220B">
        <w:rPr>
          <w:b/>
        </w:rPr>
        <w:lastRenderedPageBreak/>
        <w:t xml:space="preserve">Appendix </w:t>
      </w:r>
      <w:r w:rsidR="00EC2985" w:rsidRPr="005D220B">
        <w:rPr>
          <w:b/>
        </w:rPr>
        <w:t>H</w:t>
      </w:r>
      <w:r w:rsidRPr="005D220B">
        <w:rPr>
          <w:b/>
        </w:rPr>
        <w:t xml:space="preserve">: </w:t>
      </w:r>
      <w:bookmarkEnd w:id="8"/>
      <w:bookmarkEnd w:id="9"/>
      <w:r w:rsidRPr="005D220B">
        <w:rPr>
          <w:b/>
        </w:rPr>
        <w:t>Mplus c</w:t>
      </w:r>
      <w:r w:rsidR="0041539F" w:rsidRPr="005D220B">
        <w:rPr>
          <w:b/>
        </w:rPr>
        <w:t xml:space="preserve">ode for the </w:t>
      </w:r>
      <w:r w:rsidR="0017545C" w:rsidRPr="005D220B">
        <w:rPr>
          <w:b/>
        </w:rPr>
        <w:t>Data Analysis examination</w:t>
      </w:r>
    </w:p>
    <w:p w:rsidR="00AF3DEA" w:rsidRDefault="00AF3DEA" w:rsidP="0017545C">
      <w:pPr>
        <w:spacing w:line="240" w:lineRule="auto"/>
        <w:rPr>
          <w:rFonts w:ascii="Consolas" w:hAnsi="Consolas" w:cs="Courier New"/>
        </w:rPr>
      </w:pPr>
    </w:p>
    <w:p w:rsidR="0017545C" w:rsidRPr="0046076C" w:rsidRDefault="00A91A9B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TITLE: </w:t>
      </w:r>
      <w:r w:rsidR="0023496A">
        <w:rPr>
          <w:rFonts w:ascii="Courier New" w:hAnsi="Courier New" w:cs="Courier New"/>
          <w:sz w:val="20"/>
          <w:szCs w:val="20"/>
        </w:rPr>
        <w:t>Bif</w:t>
      </w:r>
      <w:r w:rsidR="0017545C" w:rsidRPr="0046076C">
        <w:rPr>
          <w:rFonts w:ascii="Courier New" w:hAnsi="Courier New" w:cs="Courier New"/>
          <w:sz w:val="20"/>
          <w:szCs w:val="20"/>
        </w:rPr>
        <w:t xml:space="preserve">actor </w:t>
      </w:r>
      <w:r w:rsidR="0023496A">
        <w:rPr>
          <w:rFonts w:ascii="Courier New" w:hAnsi="Courier New" w:cs="Courier New"/>
          <w:sz w:val="20"/>
          <w:szCs w:val="20"/>
        </w:rPr>
        <w:t xml:space="preserve">model with uncorrelated factors: </w:t>
      </w:r>
      <w:r w:rsidR="0017545C" w:rsidRPr="0046076C">
        <w:rPr>
          <w:rFonts w:ascii="Courier New" w:hAnsi="Courier New" w:cs="Courier New"/>
          <w:sz w:val="20"/>
          <w:szCs w:val="20"/>
        </w:rPr>
        <w:t>Data Anal</w:t>
      </w:r>
      <w:r w:rsidR="004C398D" w:rsidRPr="0046076C">
        <w:rPr>
          <w:rFonts w:ascii="Courier New" w:hAnsi="Courier New" w:cs="Courier New"/>
          <w:sz w:val="20"/>
          <w:szCs w:val="20"/>
        </w:rPr>
        <w:t>y</w:t>
      </w:r>
      <w:r w:rsidR="0017545C" w:rsidRPr="0046076C">
        <w:rPr>
          <w:rFonts w:ascii="Courier New" w:hAnsi="Courier New" w:cs="Courier New"/>
          <w:sz w:val="20"/>
          <w:szCs w:val="20"/>
        </w:rPr>
        <w:t xml:space="preserve">sis </w:t>
      </w:r>
      <w:r w:rsidRPr="0046076C">
        <w:rPr>
          <w:rFonts w:ascii="Courier New" w:hAnsi="Courier New" w:cs="Courier New"/>
          <w:sz w:val="20"/>
          <w:szCs w:val="20"/>
        </w:rPr>
        <w:t>exam</w:t>
      </w:r>
      <w:r w:rsidR="0023496A">
        <w:rPr>
          <w:rFonts w:ascii="Courier New" w:hAnsi="Courier New" w:cs="Courier New"/>
          <w:sz w:val="20"/>
          <w:szCs w:val="20"/>
        </w:rPr>
        <w:t>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DATA: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</w:t>
      </w:r>
      <w:r w:rsidR="00A91A9B" w:rsidRPr="0046076C">
        <w:rPr>
          <w:rFonts w:ascii="Courier New" w:hAnsi="Courier New" w:cs="Courier New"/>
          <w:sz w:val="20"/>
          <w:szCs w:val="20"/>
        </w:rPr>
        <w:t>FILE IS exam</w:t>
      </w:r>
      <w:r w:rsidR="00B119C2" w:rsidRPr="0046076C">
        <w:rPr>
          <w:rFonts w:ascii="Courier New" w:hAnsi="Courier New" w:cs="Courier New"/>
          <w:sz w:val="20"/>
          <w:szCs w:val="20"/>
        </w:rPr>
        <w:t>ination</w:t>
      </w:r>
      <w:r w:rsidRPr="0046076C">
        <w:rPr>
          <w:rFonts w:ascii="Courier New" w:hAnsi="Courier New" w:cs="Courier New"/>
          <w:sz w:val="20"/>
          <w:szCs w:val="20"/>
        </w:rPr>
        <w:t>.dat;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VARIABLE: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NAMES ARE i1-i10;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USEVARIABLES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 xml:space="preserve"> ARE i1-i10;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NOMINAL ARE i1-i10;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ANALYSIS: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</w:t>
      </w:r>
      <w:r w:rsidR="00EA7B89" w:rsidRPr="0046076C">
        <w:rPr>
          <w:rFonts w:ascii="Courier New" w:hAnsi="Courier New" w:cs="Courier New"/>
          <w:sz w:val="20"/>
          <w:szCs w:val="20"/>
        </w:rPr>
        <w:t>ESTIMATOR = ML</w:t>
      </w:r>
      <w:r w:rsidRPr="0046076C">
        <w:rPr>
          <w:rFonts w:ascii="Courier New" w:hAnsi="Courier New" w:cs="Courier New"/>
          <w:sz w:val="20"/>
          <w:szCs w:val="20"/>
        </w:rPr>
        <w:t>;</w:t>
      </w:r>
      <w:r w:rsidR="00A91A9B" w:rsidRPr="0046076C">
        <w:rPr>
          <w:rFonts w:ascii="Courier New" w:hAnsi="Courier New" w:cs="Courier New"/>
          <w:color w:val="FF0000"/>
          <w:sz w:val="20"/>
          <w:szCs w:val="20"/>
        </w:rPr>
        <w:t xml:space="preserve"> </w:t>
      </w:r>
    </w:p>
    <w:p w:rsidR="00B119C2" w:rsidRPr="0046076C" w:rsidRDefault="00B119C2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MODEL: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i1#2*-1;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i2#2*-1;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i3#2*-1;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i4#2*-1;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i5#2*-1;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7A5DA4" w:rsidRPr="0046076C">
        <w:rPr>
          <w:rFonts w:ascii="Courier New" w:hAnsi="Courier New" w:cs="Courier New"/>
          <w:sz w:val="20"/>
          <w:szCs w:val="20"/>
        </w:rPr>
        <w:t>f2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7A5DA4" w:rsidRPr="0046076C">
        <w:rPr>
          <w:rFonts w:ascii="Courier New" w:hAnsi="Courier New" w:cs="Courier New"/>
          <w:sz w:val="20"/>
          <w:szCs w:val="20"/>
        </w:rPr>
        <w:t>f2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i6#2*-1;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7A5DA4" w:rsidRPr="0046076C">
        <w:rPr>
          <w:rFonts w:ascii="Courier New" w:hAnsi="Courier New" w:cs="Courier New"/>
          <w:sz w:val="20"/>
          <w:szCs w:val="20"/>
        </w:rPr>
        <w:t>f2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7A5DA4" w:rsidRPr="0046076C">
        <w:rPr>
          <w:rFonts w:ascii="Courier New" w:hAnsi="Courier New" w:cs="Courier New"/>
          <w:sz w:val="20"/>
          <w:szCs w:val="20"/>
        </w:rPr>
        <w:t>f2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i7#2*-1;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7A5DA4" w:rsidRPr="0046076C">
        <w:rPr>
          <w:rFonts w:ascii="Courier New" w:hAnsi="Courier New" w:cs="Courier New"/>
          <w:sz w:val="20"/>
          <w:szCs w:val="20"/>
        </w:rPr>
        <w:t>f2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i8#1*-1;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7A5DA4" w:rsidRPr="0046076C">
        <w:rPr>
          <w:rFonts w:ascii="Courier New" w:hAnsi="Courier New" w:cs="Courier New"/>
          <w:sz w:val="20"/>
          <w:szCs w:val="20"/>
        </w:rPr>
        <w:t>f2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BY i8#2*-1;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i2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i3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i3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i4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i4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i5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i5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i6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i6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i7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i7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i8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i8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i9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i9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i10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#1*1];</w:t>
      </w:r>
    </w:p>
    <w:p w:rsidR="0017545C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[ i10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#2*1];</w:t>
      </w:r>
    </w:p>
    <w:p w:rsidR="007A5DA4" w:rsidRPr="0046076C" w:rsidRDefault="007A5DA4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</w:t>
      </w:r>
    </w:p>
    <w:p w:rsidR="007A5DA4" w:rsidRPr="0046076C" w:rsidRDefault="0017545C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>!</w:t>
      </w:r>
      <w:r w:rsidR="007A5DA4" w:rsidRPr="0046076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7A5DA4" w:rsidRPr="0046076C">
        <w:rPr>
          <w:rFonts w:ascii="Courier New" w:hAnsi="Courier New" w:cs="Courier New"/>
          <w:sz w:val="20"/>
          <w:szCs w:val="20"/>
        </w:rPr>
        <w:t>factor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variance</w:t>
      </w:r>
      <w:r w:rsidR="007A5DA4" w:rsidRPr="0046076C">
        <w:rPr>
          <w:rFonts w:ascii="Courier New" w:hAnsi="Courier New" w:cs="Courier New"/>
          <w:sz w:val="20"/>
          <w:szCs w:val="20"/>
        </w:rPr>
        <w:t>s</w:t>
      </w:r>
      <w:r w:rsidRPr="0046076C">
        <w:rPr>
          <w:rFonts w:ascii="Courier New" w:hAnsi="Courier New" w:cs="Courier New"/>
          <w:sz w:val="20"/>
          <w:szCs w:val="20"/>
        </w:rPr>
        <w:t xml:space="preserve"> </w:t>
      </w:r>
      <w:r w:rsidR="007A5DA4" w:rsidRPr="0046076C">
        <w:rPr>
          <w:rFonts w:ascii="Courier New" w:hAnsi="Courier New" w:cs="Courier New"/>
          <w:sz w:val="20"/>
          <w:szCs w:val="20"/>
        </w:rPr>
        <w:t>are set to 1 for identification</w:t>
      </w:r>
    </w:p>
    <w:p w:rsidR="007A5DA4" w:rsidRPr="0046076C" w:rsidRDefault="007A5DA4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ab/>
        <w:t>g-f</w:t>
      </w:r>
      <w:r w:rsidR="00B119C2" w:rsidRPr="0046076C">
        <w:rPr>
          <w:rFonts w:ascii="Courier New" w:hAnsi="Courier New" w:cs="Courier New"/>
          <w:sz w:val="20"/>
          <w:szCs w:val="20"/>
        </w:rPr>
        <w:t>2</w:t>
      </w:r>
      <w:r w:rsidRPr="0046076C">
        <w:rPr>
          <w:rFonts w:ascii="Courier New" w:hAnsi="Courier New" w:cs="Courier New"/>
          <w:sz w:val="20"/>
          <w:szCs w:val="20"/>
        </w:rPr>
        <w:t>@1;</w:t>
      </w:r>
    </w:p>
    <w:p w:rsidR="007A5DA4" w:rsidRPr="0046076C" w:rsidRDefault="007A5DA4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general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factor uncorrelated with group factors for identification</w:t>
      </w:r>
    </w:p>
    <w:p w:rsidR="007A5DA4" w:rsidRPr="0046076C" w:rsidRDefault="007A5DA4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ab/>
      </w:r>
      <w:proofErr w:type="gramStart"/>
      <w:r w:rsidR="006248D4" w:rsidRPr="0046076C">
        <w:rPr>
          <w:rFonts w:ascii="Courier New" w:hAnsi="Courier New" w:cs="Courier New"/>
          <w:sz w:val="20"/>
          <w:szCs w:val="20"/>
        </w:rPr>
        <w:t>g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WITH f1-f</w:t>
      </w:r>
      <w:r w:rsidR="00B119C2" w:rsidRPr="0046076C">
        <w:rPr>
          <w:rFonts w:ascii="Courier New" w:hAnsi="Courier New" w:cs="Courier New"/>
          <w:sz w:val="20"/>
          <w:szCs w:val="20"/>
        </w:rPr>
        <w:t>2</w:t>
      </w:r>
      <w:r w:rsidRPr="0046076C">
        <w:rPr>
          <w:rFonts w:ascii="Courier New" w:hAnsi="Courier New" w:cs="Courier New"/>
          <w:sz w:val="20"/>
          <w:szCs w:val="20"/>
        </w:rPr>
        <w:t>@0;</w:t>
      </w:r>
    </w:p>
    <w:p w:rsidR="0017545C" w:rsidRPr="0046076C" w:rsidRDefault="007A5DA4" w:rsidP="0017545C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group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factors uncorrelated </w:t>
      </w:r>
    </w:p>
    <w:p w:rsidR="00DB123B" w:rsidRPr="0046076C" w:rsidRDefault="00DB123B" w:rsidP="00DB123B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A91A9B" w:rsidRPr="0046076C">
        <w:rPr>
          <w:rFonts w:ascii="Courier New" w:hAnsi="Courier New" w:cs="Courier New"/>
          <w:sz w:val="20"/>
          <w:szCs w:val="20"/>
        </w:rPr>
        <w:t>f</w:t>
      </w:r>
      <w:r w:rsidRPr="0046076C">
        <w:rPr>
          <w:rFonts w:ascii="Courier New" w:hAnsi="Courier New" w:cs="Courier New"/>
          <w:sz w:val="20"/>
          <w:szCs w:val="20"/>
        </w:rPr>
        <w:t>1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WITH </w:t>
      </w:r>
      <w:r w:rsidR="00A91A9B" w:rsidRPr="0046076C">
        <w:rPr>
          <w:rFonts w:ascii="Courier New" w:hAnsi="Courier New" w:cs="Courier New"/>
          <w:sz w:val="20"/>
          <w:szCs w:val="20"/>
        </w:rPr>
        <w:t>f</w:t>
      </w:r>
      <w:r w:rsidR="00B119C2" w:rsidRPr="0046076C">
        <w:rPr>
          <w:rFonts w:ascii="Courier New" w:hAnsi="Courier New" w:cs="Courier New"/>
          <w:sz w:val="20"/>
          <w:szCs w:val="20"/>
        </w:rPr>
        <w:t>2</w:t>
      </w:r>
      <w:r w:rsidRPr="0046076C">
        <w:rPr>
          <w:rFonts w:ascii="Courier New" w:hAnsi="Courier New" w:cs="Courier New"/>
          <w:sz w:val="20"/>
          <w:szCs w:val="20"/>
        </w:rPr>
        <w:t>@0;</w:t>
      </w:r>
    </w:p>
    <w:p w:rsidR="0017545C" w:rsidRPr="00AF3DEA" w:rsidRDefault="0017545C" w:rsidP="0017545C">
      <w:pPr>
        <w:spacing w:line="240" w:lineRule="auto"/>
        <w:rPr>
          <w:rFonts w:ascii="Consolas" w:hAnsi="Consolas" w:cs="Courier New"/>
          <w:sz w:val="20"/>
          <w:szCs w:val="20"/>
        </w:rPr>
      </w:pPr>
    </w:p>
    <w:p w:rsidR="003838F0" w:rsidRPr="005D220B" w:rsidRDefault="003838F0">
      <w:pPr>
        <w:spacing w:line="240" w:lineRule="auto"/>
        <w:rPr>
          <w:b/>
        </w:rPr>
      </w:pPr>
      <w:r w:rsidRPr="005D220B">
        <w:rPr>
          <w:b/>
        </w:rPr>
        <w:br w:type="page"/>
      </w:r>
    </w:p>
    <w:p w:rsidR="00E90CEE" w:rsidRPr="005D220B" w:rsidRDefault="00E90CEE" w:rsidP="003838F0">
      <w:pPr>
        <w:spacing w:line="240" w:lineRule="auto"/>
        <w:jc w:val="center"/>
        <w:rPr>
          <w:b/>
        </w:rPr>
      </w:pPr>
    </w:p>
    <w:p w:rsidR="00E70A40" w:rsidRPr="005D220B" w:rsidRDefault="003838F0" w:rsidP="00E70A40">
      <w:pPr>
        <w:spacing w:line="240" w:lineRule="auto"/>
        <w:jc w:val="center"/>
        <w:rPr>
          <w:b/>
        </w:rPr>
      </w:pPr>
      <w:r w:rsidRPr="005D220B">
        <w:rPr>
          <w:b/>
        </w:rPr>
        <w:t xml:space="preserve">Appendix </w:t>
      </w:r>
      <w:r w:rsidR="00EC2985" w:rsidRPr="005D220B">
        <w:rPr>
          <w:b/>
        </w:rPr>
        <w:t>I</w:t>
      </w:r>
      <w:r w:rsidRPr="005D220B">
        <w:rPr>
          <w:b/>
        </w:rPr>
        <w:t xml:space="preserve">: </w:t>
      </w:r>
      <w:r w:rsidR="00E70A40" w:rsidRPr="005D220B">
        <w:rPr>
          <w:b/>
        </w:rPr>
        <w:t xml:space="preserve">Items </w:t>
      </w:r>
      <w:r w:rsidR="006F687C" w:rsidRPr="005D220B">
        <w:rPr>
          <w:b/>
        </w:rPr>
        <w:t xml:space="preserve">to measure </w:t>
      </w:r>
      <w:r w:rsidR="00F144E0">
        <w:rPr>
          <w:b/>
        </w:rPr>
        <w:t>e</w:t>
      </w:r>
      <w:r w:rsidR="003A16F5" w:rsidRPr="005D220B">
        <w:rPr>
          <w:b/>
        </w:rPr>
        <w:t xml:space="preserve">motional </w:t>
      </w:r>
      <w:r w:rsidR="00F144E0">
        <w:rPr>
          <w:b/>
        </w:rPr>
        <w:t>s</w:t>
      </w:r>
      <w:r w:rsidR="003A16F5" w:rsidRPr="005D220B">
        <w:rPr>
          <w:b/>
        </w:rPr>
        <w:t>tability</w:t>
      </w:r>
    </w:p>
    <w:p w:rsidR="00E70A40" w:rsidRPr="005D220B" w:rsidRDefault="00E70A40" w:rsidP="00E70A40">
      <w:pPr>
        <w:spacing w:line="240" w:lineRule="auto"/>
      </w:pPr>
    </w:p>
    <w:p w:rsidR="00E70A40" w:rsidRPr="005D220B" w:rsidRDefault="00E70A40" w:rsidP="00E70A40">
      <w:pPr>
        <w:spacing w:line="3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8226"/>
      </w:tblGrid>
      <w:tr w:rsidR="00E70A40" w:rsidRPr="005D220B" w:rsidTr="003A16F5">
        <w:trPr>
          <w:jc w:val="center"/>
        </w:trPr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40" w:rsidRPr="005D220B" w:rsidRDefault="00E70A40" w:rsidP="0023496A">
            <w:pPr>
              <w:spacing w:line="360" w:lineRule="auto"/>
              <w:jc w:val="center"/>
              <w:rPr>
                <w:lang w:eastAsia="es-ES"/>
              </w:rPr>
            </w:pPr>
            <w:r w:rsidRPr="005D220B">
              <w:rPr>
                <w:lang w:eastAsia="es-ES"/>
              </w:rPr>
              <w:t>Item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A40" w:rsidRPr="005D220B" w:rsidRDefault="00E70A40" w:rsidP="0023496A">
            <w:pPr>
              <w:spacing w:line="360" w:lineRule="auto"/>
              <w:jc w:val="center"/>
              <w:rPr>
                <w:lang w:eastAsia="es-ES"/>
              </w:rPr>
            </w:pPr>
            <w:r w:rsidRPr="005D220B">
              <w:rPr>
                <w:lang w:eastAsia="es-ES"/>
              </w:rPr>
              <w:t>Item stem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23496A" w:rsidP="0023496A">
            <w:pPr>
              <w:spacing w:line="360" w:lineRule="auto"/>
            </w:pPr>
            <w:r>
              <w:t xml:space="preserve">I am so </w:t>
            </w:r>
            <w:r w:rsidRPr="0023496A">
              <w:t>jittery</w:t>
            </w:r>
            <w:r>
              <w:t xml:space="preserve">, that I cannot bear </w:t>
            </w:r>
            <w:r w:rsidR="003A16F5" w:rsidRPr="005D220B">
              <w:t xml:space="preserve"> certain sounds (e.g., the sque</w:t>
            </w:r>
            <w:r>
              <w:t>ak of a door)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2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>I think that</w:t>
            </w:r>
            <w:r w:rsidR="0023496A">
              <w:t xml:space="preserve"> I am more nervous than most </w:t>
            </w:r>
            <w:r w:rsidRPr="005D220B">
              <w:t>people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3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>My muscles tend to be in tension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4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 xml:space="preserve">Sometimes </w:t>
            </w:r>
            <w:r w:rsidR="0023496A">
              <w:t xml:space="preserve">I am in such a bad mood that I feel like </w:t>
            </w:r>
            <w:r w:rsidRPr="005D220B">
              <w:t>break</w:t>
            </w:r>
            <w:r w:rsidR="0023496A">
              <w:t>ing</w:t>
            </w:r>
            <w:r w:rsidRPr="005D220B">
              <w:t xml:space="preserve"> things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5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>Very small setbacks irritate me a lot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6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 xml:space="preserve">I </w:t>
            </w:r>
            <w:r w:rsidR="0023496A">
              <w:t xml:space="preserve">go nuts over </w:t>
            </w:r>
            <w:r w:rsidRPr="005D220B">
              <w:t xml:space="preserve">small things, although I </w:t>
            </w:r>
            <w:r w:rsidR="0023496A">
              <w:t>realize</w:t>
            </w:r>
            <w:r w:rsidRPr="005D220B">
              <w:t xml:space="preserve"> they are trivial.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7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>The fiercest fights are the ones that I have with myself.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8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>I have memories or thoughts that are constantly spinning in my head.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9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>I am still seriously worried about the mistakes I made in the past.</w:t>
            </w:r>
          </w:p>
        </w:tc>
      </w:tr>
      <w:tr w:rsidR="003A16F5" w:rsidRPr="005D220B" w:rsidTr="003A16F5">
        <w:trPr>
          <w:jc w:val="center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5" w:rsidRPr="005D220B" w:rsidRDefault="003A16F5" w:rsidP="0023496A">
            <w:pPr>
              <w:spacing w:line="360" w:lineRule="auto"/>
              <w:rPr>
                <w:lang w:eastAsia="es-ES"/>
              </w:rPr>
            </w:pPr>
            <w:r w:rsidRPr="005D220B">
              <w:rPr>
                <w:lang w:eastAsia="es-ES"/>
              </w:rPr>
              <w:t>10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6F5" w:rsidRPr="005D220B" w:rsidRDefault="003A16F5" w:rsidP="0023496A">
            <w:pPr>
              <w:spacing w:line="360" w:lineRule="auto"/>
            </w:pPr>
            <w:r w:rsidRPr="005D220B">
              <w:t>My emotions are so illogical, that I am unable to control them</w:t>
            </w:r>
          </w:p>
        </w:tc>
      </w:tr>
    </w:tbl>
    <w:p w:rsidR="00EC7A52" w:rsidRPr="005D220B" w:rsidRDefault="00EC7A52" w:rsidP="00E70A40">
      <w:pPr>
        <w:spacing w:line="240" w:lineRule="auto"/>
      </w:pPr>
    </w:p>
    <w:p w:rsidR="00E70A40" w:rsidRPr="005D220B" w:rsidRDefault="00EC7A52" w:rsidP="00E70A40">
      <w:pPr>
        <w:spacing w:line="240" w:lineRule="auto"/>
      </w:pPr>
      <w:r w:rsidRPr="005D220B">
        <w:t>I</w:t>
      </w:r>
      <w:r w:rsidR="00E70A40" w:rsidRPr="005D220B">
        <w:t xml:space="preserve">tems are scored </w:t>
      </w:r>
      <w:r w:rsidRPr="005D220B">
        <w:t xml:space="preserve">using </w:t>
      </w:r>
      <w:r w:rsidR="00E70A40" w:rsidRPr="005D220B">
        <w:t xml:space="preserve">a </w:t>
      </w:r>
      <w:r w:rsidR="003A16F5" w:rsidRPr="005D220B">
        <w:t>four</w:t>
      </w:r>
      <w:r w:rsidR="00E70A40" w:rsidRPr="005D220B">
        <w:t xml:space="preserve">-point </w:t>
      </w:r>
      <w:r w:rsidR="008E6606">
        <w:t>rating</w:t>
      </w:r>
      <w:r w:rsidR="00E70A40" w:rsidRPr="005D220B">
        <w:t xml:space="preserve"> scale: </w:t>
      </w:r>
      <w:r w:rsidR="003A16F5" w:rsidRPr="005D220B">
        <w:t>Completely Disagree, Disagree, Agree and Completely Agree.</w:t>
      </w:r>
    </w:p>
    <w:p w:rsidR="00E70A40" w:rsidRPr="005D220B" w:rsidRDefault="00E70A40" w:rsidP="003838F0">
      <w:pPr>
        <w:spacing w:line="240" w:lineRule="auto"/>
        <w:jc w:val="center"/>
      </w:pPr>
    </w:p>
    <w:p w:rsidR="00EA48DA" w:rsidRDefault="00EA48DA">
      <w:pPr>
        <w:spacing w:line="240" w:lineRule="auto"/>
        <w:rPr>
          <w:b/>
        </w:rPr>
      </w:pPr>
      <w:r>
        <w:rPr>
          <w:b/>
        </w:rPr>
        <w:br w:type="page"/>
      </w:r>
    </w:p>
    <w:p w:rsidR="00EA48DA" w:rsidRPr="005D220B" w:rsidRDefault="00EA48DA" w:rsidP="00EA48DA">
      <w:pPr>
        <w:spacing w:line="240" w:lineRule="auto"/>
        <w:jc w:val="center"/>
        <w:rPr>
          <w:b/>
        </w:rPr>
      </w:pPr>
      <w:r w:rsidRPr="005D220B">
        <w:rPr>
          <w:b/>
        </w:rPr>
        <w:lastRenderedPageBreak/>
        <w:t xml:space="preserve">Appendix </w:t>
      </w:r>
      <w:r>
        <w:rPr>
          <w:b/>
        </w:rPr>
        <w:t>K</w:t>
      </w:r>
      <w:r w:rsidRPr="005D220B">
        <w:rPr>
          <w:b/>
        </w:rPr>
        <w:t xml:space="preserve">: </w:t>
      </w:r>
      <w:r w:rsidR="00645A97">
        <w:rPr>
          <w:noProof/>
          <w:shd w:val="clear" w:color="auto" w:fill="FFFFFF" w:themeFill="background1"/>
        </w:rPr>
        <w:t>fl</w:t>
      </w:r>
      <w:r w:rsidR="00645A97" w:rsidRPr="00D60B06">
        <w:rPr>
          <w:noProof/>
          <w:shd w:val="clear" w:color="auto" w:fill="FFFFFF" w:themeFill="background1"/>
        </w:rPr>
        <w:t>ex</w:t>
      </w:r>
      <w:r w:rsidR="00645A97">
        <w:rPr>
          <w:noProof/>
          <w:shd w:val="clear" w:color="auto" w:fill="FFFFFF" w:themeFill="background1"/>
        </w:rPr>
        <w:t>MIRT</w:t>
      </w:r>
      <w:r w:rsidRPr="005D220B">
        <w:rPr>
          <w:b/>
        </w:rPr>
        <w:t xml:space="preserve"> code for estimating Emotional Stability</w:t>
      </w:r>
    </w:p>
    <w:p w:rsidR="00EA48DA" w:rsidRDefault="00EA48DA" w:rsidP="00EA48DA">
      <w:pPr>
        <w:spacing w:line="240" w:lineRule="auto"/>
      </w:pPr>
    </w:p>
    <w:p w:rsidR="003F2C0E" w:rsidRDefault="003F2C0E" w:rsidP="00EA48DA">
      <w:pPr>
        <w:spacing w:line="240" w:lineRule="auto"/>
      </w:pPr>
      <w:r>
        <w:t>The following code estimates the full rank model. Identity-based contrast matrix have been used for numerical stability during estimation.</w:t>
      </w:r>
      <w:r w:rsidR="00971803">
        <w:t xml:space="preserve"> The line of code </w:t>
      </w:r>
      <w:r w:rsidR="00971803" w:rsidRPr="003F2C0E">
        <w:rPr>
          <w:rFonts w:ascii="Courier New" w:hAnsi="Courier New" w:cs="Courier New"/>
          <w:sz w:val="20"/>
          <w:szCs w:val="20"/>
        </w:rPr>
        <w:t>Code(v1-v10) = (1,2,3,4),(3,2,1,0);</w:t>
      </w:r>
      <w:r w:rsidR="00971803">
        <w:t xml:space="preserve"> means that in the data file the categories are scored in reverse order and from 1 to 4, and the read data are reversed and scored from 0 to 3 prior to analysis.</w:t>
      </w:r>
    </w:p>
    <w:p w:rsidR="003F2C0E" w:rsidRPr="005D220B" w:rsidRDefault="003F2C0E" w:rsidP="00EA48DA">
      <w:pPr>
        <w:spacing w:line="240" w:lineRule="auto"/>
      </w:pPr>
    </w:p>
    <w:p w:rsidR="003F2C0E" w:rsidRDefault="003F2C0E">
      <w:pPr>
        <w:spacing w:line="240" w:lineRule="auto"/>
        <w:rPr>
          <w:b/>
        </w:rPr>
      </w:pP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&lt;Project&gt;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Title = "nominal model fitted to the emotiona</w:t>
      </w:r>
      <w:r>
        <w:rPr>
          <w:rFonts w:ascii="Courier New" w:hAnsi="Courier New" w:cs="Courier New"/>
          <w:sz w:val="20"/>
          <w:szCs w:val="20"/>
        </w:rPr>
        <w:t>l</w:t>
      </w:r>
      <w:r w:rsidRPr="003F2C0E">
        <w:rPr>
          <w:rFonts w:ascii="Courier New" w:hAnsi="Courier New" w:cs="Courier New"/>
          <w:sz w:val="20"/>
          <w:szCs w:val="20"/>
        </w:rPr>
        <w:t xml:space="preserve"> stability scale";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Description = "10 items 1 Factor. Full rank model";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&lt;Options&gt;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Mode = Calibration;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M2 = Full;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F2C0E">
        <w:rPr>
          <w:rFonts w:ascii="Courier New" w:hAnsi="Courier New" w:cs="Courier New"/>
          <w:sz w:val="20"/>
          <w:szCs w:val="20"/>
        </w:rPr>
        <w:t>GOF</w:t>
      </w:r>
      <w:proofErr w:type="spellEnd"/>
      <w:r w:rsidRPr="003F2C0E">
        <w:rPr>
          <w:rFonts w:ascii="Courier New" w:hAnsi="Courier New" w:cs="Courier New"/>
          <w:sz w:val="20"/>
          <w:szCs w:val="20"/>
        </w:rPr>
        <w:t xml:space="preserve"> = Extended;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Processors = 2;</w:t>
      </w:r>
    </w:p>
    <w:p w:rsidR="003F2C0E" w:rsidRPr="00645A97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45A97">
        <w:rPr>
          <w:rFonts w:ascii="Courier New" w:hAnsi="Courier New" w:cs="Courier New"/>
          <w:sz w:val="20"/>
          <w:szCs w:val="20"/>
        </w:rPr>
        <w:t>Quadrature = 49, 4.0;</w:t>
      </w:r>
    </w:p>
    <w:p w:rsidR="003F2C0E" w:rsidRPr="00645A97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45A97">
        <w:rPr>
          <w:rFonts w:ascii="Courier New" w:hAnsi="Courier New" w:cs="Courier New"/>
          <w:sz w:val="20"/>
          <w:szCs w:val="20"/>
        </w:rPr>
        <w:t>Etol</w:t>
      </w:r>
      <w:proofErr w:type="spellEnd"/>
      <w:r w:rsidRPr="00645A97">
        <w:rPr>
          <w:rFonts w:ascii="Courier New" w:hAnsi="Courier New" w:cs="Courier New"/>
          <w:sz w:val="20"/>
          <w:szCs w:val="20"/>
        </w:rPr>
        <w:t xml:space="preserve"> = 1e-2;</w:t>
      </w:r>
    </w:p>
    <w:p w:rsidR="003F2C0E" w:rsidRPr="00645A97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45A97">
        <w:rPr>
          <w:rFonts w:ascii="Courier New" w:hAnsi="Courier New" w:cs="Courier New"/>
          <w:sz w:val="20"/>
          <w:szCs w:val="20"/>
        </w:rPr>
        <w:t>Mtol</w:t>
      </w:r>
      <w:proofErr w:type="spellEnd"/>
      <w:r w:rsidRPr="00645A97">
        <w:rPr>
          <w:rFonts w:ascii="Courier New" w:hAnsi="Courier New" w:cs="Courier New"/>
          <w:sz w:val="20"/>
          <w:szCs w:val="20"/>
        </w:rPr>
        <w:t xml:space="preserve"> = 1e-2;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F2C0E">
        <w:rPr>
          <w:rFonts w:ascii="Courier New" w:hAnsi="Courier New" w:cs="Courier New"/>
          <w:sz w:val="20"/>
          <w:szCs w:val="20"/>
        </w:rPr>
        <w:t>MaxE</w:t>
      </w:r>
      <w:proofErr w:type="spellEnd"/>
      <w:r w:rsidRPr="003F2C0E">
        <w:rPr>
          <w:rFonts w:ascii="Courier New" w:hAnsi="Courier New" w:cs="Courier New"/>
          <w:sz w:val="20"/>
          <w:szCs w:val="20"/>
        </w:rPr>
        <w:t xml:space="preserve"> = 2000;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F2C0E">
        <w:rPr>
          <w:rFonts w:ascii="Courier New" w:hAnsi="Courier New" w:cs="Courier New"/>
          <w:sz w:val="20"/>
          <w:szCs w:val="20"/>
        </w:rPr>
        <w:t>MaxM</w:t>
      </w:r>
      <w:proofErr w:type="spellEnd"/>
      <w:r w:rsidRPr="003F2C0E">
        <w:rPr>
          <w:rFonts w:ascii="Courier New" w:hAnsi="Courier New" w:cs="Courier New"/>
          <w:sz w:val="20"/>
          <w:szCs w:val="20"/>
        </w:rPr>
        <w:t xml:space="preserve"> = 500;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&lt;Groups&gt;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%Group1%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 xml:space="preserve"> File = "stability.dat";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2C0E">
        <w:rPr>
          <w:rFonts w:ascii="Courier New" w:hAnsi="Courier New" w:cs="Courier New"/>
          <w:sz w:val="20"/>
          <w:szCs w:val="20"/>
        </w:rPr>
        <w:t>Varnames</w:t>
      </w:r>
      <w:proofErr w:type="spellEnd"/>
      <w:r w:rsidRPr="003F2C0E">
        <w:rPr>
          <w:rFonts w:ascii="Courier New" w:hAnsi="Courier New" w:cs="Courier New"/>
          <w:sz w:val="20"/>
          <w:szCs w:val="20"/>
        </w:rPr>
        <w:t xml:space="preserve"> = v1-v10;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 xml:space="preserve"> N = 1000;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F2C0E">
        <w:rPr>
          <w:rFonts w:ascii="Courier New" w:hAnsi="Courier New" w:cs="Courier New"/>
          <w:sz w:val="20"/>
          <w:szCs w:val="20"/>
        </w:rPr>
        <w:t>Ncats</w:t>
      </w:r>
      <w:proofErr w:type="spellEnd"/>
      <w:r w:rsidRPr="003F2C0E">
        <w:rPr>
          <w:rFonts w:ascii="Courier New" w:hAnsi="Courier New" w:cs="Courier New"/>
          <w:sz w:val="20"/>
          <w:szCs w:val="20"/>
        </w:rPr>
        <w:t>(</w:t>
      </w:r>
      <w:proofErr w:type="gramEnd"/>
      <w:r w:rsidRPr="003F2C0E">
        <w:rPr>
          <w:rFonts w:ascii="Courier New" w:hAnsi="Courier New" w:cs="Courier New"/>
          <w:sz w:val="20"/>
          <w:szCs w:val="20"/>
        </w:rPr>
        <w:t>v1-v10) = 4;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 xml:space="preserve"> Code(v1-v10) = (1,2,3,4),(3,2,1,0);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F2C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F2C0E">
        <w:rPr>
          <w:rFonts w:ascii="Courier New" w:hAnsi="Courier New" w:cs="Courier New"/>
          <w:sz w:val="20"/>
          <w:szCs w:val="20"/>
          <w:lang w:val="es-ES"/>
        </w:rPr>
        <w:t>Model</w:t>
      </w:r>
      <w:proofErr w:type="spellEnd"/>
      <w:r w:rsidRPr="003F2C0E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3F2C0E">
        <w:rPr>
          <w:rFonts w:ascii="Courier New" w:hAnsi="Courier New" w:cs="Courier New"/>
          <w:sz w:val="20"/>
          <w:szCs w:val="20"/>
          <w:lang w:val="es-ES"/>
        </w:rPr>
        <w:t>v1-v10) = Nominal(4);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F2C0E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gramStart"/>
      <w:r w:rsidRPr="003F2C0E">
        <w:rPr>
          <w:rFonts w:ascii="Courier New" w:hAnsi="Courier New" w:cs="Courier New"/>
          <w:sz w:val="20"/>
          <w:szCs w:val="20"/>
          <w:lang w:val="es-ES"/>
        </w:rPr>
        <w:t>Ta(</w:t>
      </w:r>
      <w:proofErr w:type="gramEnd"/>
      <w:r w:rsidRPr="003F2C0E">
        <w:rPr>
          <w:rFonts w:ascii="Courier New" w:hAnsi="Courier New" w:cs="Courier New"/>
          <w:sz w:val="20"/>
          <w:szCs w:val="20"/>
          <w:lang w:val="es-ES"/>
        </w:rPr>
        <w:t>v1-v10)=</w:t>
      </w:r>
      <w:proofErr w:type="spellStart"/>
      <w:r w:rsidRPr="003F2C0E">
        <w:rPr>
          <w:rFonts w:ascii="Courier New" w:hAnsi="Courier New" w:cs="Courier New"/>
          <w:sz w:val="20"/>
          <w:szCs w:val="20"/>
          <w:lang w:val="es-ES"/>
        </w:rPr>
        <w:t>Identity</w:t>
      </w:r>
      <w:proofErr w:type="spellEnd"/>
      <w:r w:rsidRPr="003F2C0E">
        <w:rPr>
          <w:rFonts w:ascii="Courier New" w:hAnsi="Courier New" w:cs="Courier New"/>
          <w:sz w:val="20"/>
          <w:szCs w:val="20"/>
          <w:lang w:val="es-ES"/>
        </w:rPr>
        <w:t>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gramStart"/>
      <w:r w:rsidRPr="003F2C0E">
        <w:rPr>
          <w:rFonts w:ascii="Courier New" w:hAnsi="Courier New" w:cs="Courier New"/>
          <w:sz w:val="20"/>
          <w:szCs w:val="20"/>
        </w:rPr>
        <w:t>Tc(</w:t>
      </w:r>
      <w:proofErr w:type="gramEnd"/>
      <w:r w:rsidRPr="003F2C0E">
        <w:rPr>
          <w:rFonts w:ascii="Courier New" w:hAnsi="Courier New" w:cs="Courier New"/>
          <w:sz w:val="20"/>
          <w:szCs w:val="20"/>
        </w:rPr>
        <w:t>v1-v10)=Identity;</w:t>
      </w:r>
    </w:p>
    <w:p w:rsidR="003F2C0E" w:rsidRPr="003F2C0E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2C0E" w:rsidRPr="00F24A74" w:rsidRDefault="003F2C0E" w:rsidP="003F2C0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F2C0E">
        <w:rPr>
          <w:rFonts w:ascii="Courier New" w:hAnsi="Courier New" w:cs="Courier New"/>
          <w:sz w:val="20"/>
          <w:szCs w:val="20"/>
        </w:rPr>
        <w:t>&lt;</w:t>
      </w:r>
      <w:r w:rsidRPr="00F24A74">
        <w:rPr>
          <w:rFonts w:ascii="Courier New" w:hAnsi="Courier New" w:cs="Courier New"/>
          <w:sz w:val="20"/>
          <w:szCs w:val="20"/>
        </w:rPr>
        <w:t>Constraints&gt;</w:t>
      </w:r>
    </w:p>
    <w:p w:rsidR="003F2C0E" w:rsidRPr="00F24A74" w:rsidRDefault="003F2C0E">
      <w:pPr>
        <w:spacing w:line="240" w:lineRule="auto"/>
      </w:pPr>
    </w:p>
    <w:p w:rsidR="003F2C0E" w:rsidRDefault="003F2C0E">
      <w:pPr>
        <w:spacing w:line="240" w:lineRule="auto"/>
      </w:pPr>
    </w:p>
    <w:p w:rsidR="00F24A74" w:rsidRDefault="00F24A74">
      <w:pPr>
        <w:spacing w:line="240" w:lineRule="auto"/>
      </w:pPr>
    </w:p>
    <w:p w:rsidR="00F24A74" w:rsidRDefault="00F24A74">
      <w:pPr>
        <w:spacing w:line="240" w:lineRule="auto"/>
      </w:pPr>
    </w:p>
    <w:p w:rsidR="00C32C40" w:rsidRDefault="00C32C40">
      <w:pPr>
        <w:spacing w:line="240" w:lineRule="auto"/>
      </w:pPr>
      <w:r>
        <w:br w:type="page"/>
      </w:r>
    </w:p>
    <w:p w:rsidR="00F24A74" w:rsidRPr="00F24A74" w:rsidRDefault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lastRenderedPageBreak/>
        <w:t xml:space="preserve">The following code estimates the model </w:t>
      </w:r>
      <w:proofErr w:type="gramStart"/>
      <w:r>
        <w:t xml:space="preserve">with </w:t>
      </w:r>
      <w:proofErr w:type="gramEnd"/>
      <w:r w:rsidR="00C32C40" w:rsidRPr="00C32C40">
        <w:rPr>
          <w:position w:val="-12"/>
        </w:rPr>
        <w:object w:dxaOrig="680" w:dyaOrig="360">
          <v:shape id="_x0000_i1026" type="#_x0000_t75" style="width:34.2pt;height:18pt" o:ole="">
            <v:imagedata r:id="rId10" o:title=""/>
          </v:shape>
          <o:OLEObject Type="Embed" ProgID="Equation.DSMT4" ShapeID="_x0000_i1026" DrawAspect="Content" ObjectID="_1629888279" r:id="rId11"/>
        </w:object>
      </w:r>
      <w:r>
        <w:t>. The constraint is imposed by assuming a Fourier-based contrast matrix for the slopes (</w:t>
      </w:r>
      <w:proofErr w:type="gramStart"/>
      <w:r w:rsidRPr="00F24A74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>a(</w:t>
      </w:r>
      <w:proofErr w:type="gramEnd"/>
      <w:r>
        <w:rPr>
          <w:rFonts w:ascii="Courier New" w:hAnsi="Courier New" w:cs="Courier New"/>
          <w:sz w:val="20"/>
          <w:szCs w:val="20"/>
        </w:rPr>
        <w:t>v1-v10)=Trend;</w:t>
      </w:r>
      <w:r>
        <w:t>) and fixing the third scoring function to its zero default value (</w:t>
      </w:r>
      <w:r>
        <w:rPr>
          <w:rFonts w:ascii="Courier New" w:hAnsi="Courier New" w:cs="Courier New"/>
          <w:sz w:val="20"/>
          <w:szCs w:val="20"/>
        </w:rPr>
        <w:t>Fix(v1-v10),</w:t>
      </w:r>
      <w:proofErr w:type="spellStart"/>
      <w:r>
        <w:rPr>
          <w:rFonts w:ascii="Courier New" w:hAnsi="Courier New" w:cs="Courier New"/>
          <w:sz w:val="20"/>
          <w:szCs w:val="20"/>
        </w:rPr>
        <w:t>ScoringFn</w:t>
      </w:r>
      <w:proofErr w:type="spellEnd"/>
      <w:r>
        <w:rPr>
          <w:rFonts w:ascii="Courier New" w:hAnsi="Courier New" w:cs="Courier New"/>
          <w:sz w:val="20"/>
          <w:szCs w:val="20"/>
        </w:rPr>
        <w:t>(3);</w:t>
      </w:r>
      <w:r>
        <w:t>).</w:t>
      </w:r>
    </w:p>
    <w:p w:rsidR="00F24A74" w:rsidRDefault="00F24A74">
      <w:pPr>
        <w:spacing w:line="240" w:lineRule="auto"/>
      </w:pP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>&lt;Project&gt;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 xml:space="preserve">Title = "nominal model fitted to the </w:t>
      </w:r>
      <w:proofErr w:type="spellStart"/>
      <w:r w:rsidRPr="00F24A74">
        <w:rPr>
          <w:rFonts w:ascii="Courier New" w:hAnsi="Courier New" w:cs="Courier New"/>
          <w:sz w:val="20"/>
          <w:szCs w:val="20"/>
        </w:rPr>
        <w:t>emotiona</w:t>
      </w:r>
      <w:proofErr w:type="spellEnd"/>
      <w:r w:rsidRPr="00F24A74">
        <w:rPr>
          <w:rFonts w:ascii="Courier New" w:hAnsi="Courier New" w:cs="Courier New"/>
          <w:sz w:val="20"/>
          <w:szCs w:val="20"/>
        </w:rPr>
        <w:t xml:space="preserve"> stability scale";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>Description = "10 items 1 Factor. 1 fixed scoring basic parameter";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>&lt;Options&gt;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>Mode = Calibration;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>M2 = Full;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F24A74">
        <w:rPr>
          <w:rFonts w:ascii="Courier New" w:hAnsi="Courier New" w:cs="Courier New"/>
          <w:sz w:val="20"/>
          <w:szCs w:val="20"/>
        </w:rPr>
        <w:t>GOF</w:t>
      </w:r>
      <w:proofErr w:type="spellEnd"/>
      <w:r w:rsidRPr="00F24A74">
        <w:rPr>
          <w:rFonts w:ascii="Courier New" w:hAnsi="Courier New" w:cs="Courier New"/>
          <w:sz w:val="20"/>
          <w:szCs w:val="20"/>
        </w:rPr>
        <w:t xml:space="preserve"> = Extended;</w:t>
      </w:r>
    </w:p>
    <w:p w:rsidR="00F24A74" w:rsidRPr="00645A97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45A97">
        <w:rPr>
          <w:rFonts w:ascii="Courier New" w:hAnsi="Courier New" w:cs="Courier New"/>
          <w:sz w:val="20"/>
          <w:szCs w:val="20"/>
        </w:rPr>
        <w:t>Processors = 2;</w:t>
      </w:r>
    </w:p>
    <w:p w:rsidR="00F24A74" w:rsidRPr="00645A97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45A97">
        <w:rPr>
          <w:rFonts w:ascii="Courier New" w:hAnsi="Courier New" w:cs="Courier New"/>
          <w:sz w:val="20"/>
          <w:szCs w:val="20"/>
        </w:rPr>
        <w:t>Quadrature = 49, 4.0;</w:t>
      </w:r>
    </w:p>
    <w:p w:rsidR="00F24A74" w:rsidRPr="00645A97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45A97">
        <w:rPr>
          <w:rFonts w:ascii="Courier New" w:hAnsi="Courier New" w:cs="Courier New"/>
          <w:sz w:val="20"/>
          <w:szCs w:val="20"/>
        </w:rPr>
        <w:t>Etol</w:t>
      </w:r>
      <w:proofErr w:type="spellEnd"/>
      <w:r w:rsidRPr="00645A97">
        <w:rPr>
          <w:rFonts w:ascii="Courier New" w:hAnsi="Courier New" w:cs="Courier New"/>
          <w:sz w:val="20"/>
          <w:szCs w:val="20"/>
        </w:rPr>
        <w:t xml:space="preserve"> = 1e-2;</w:t>
      </w:r>
    </w:p>
    <w:p w:rsidR="00F24A74" w:rsidRPr="00645A97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45A97">
        <w:rPr>
          <w:rFonts w:ascii="Courier New" w:hAnsi="Courier New" w:cs="Courier New"/>
          <w:sz w:val="20"/>
          <w:szCs w:val="20"/>
        </w:rPr>
        <w:t>Mtol</w:t>
      </w:r>
      <w:proofErr w:type="spellEnd"/>
      <w:r w:rsidRPr="00645A97">
        <w:rPr>
          <w:rFonts w:ascii="Courier New" w:hAnsi="Courier New" w:cs="Courier New"/>
          <w:sz w:val="20"/>
          <w:szCs w:val="20"/>
        </w:rPr>
        <w:t xml:space="preserve"> = 1e-2;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F24A74">
        <w:rPr>
          <w:rFonts w:ascii="Courier New" w:hAnsi="Courier New" w:cs="Courier New"/>
          <w:sz w:val="20"/>
          <w:szCs w:val="20"/>
        </w:rPr>
        <w:t>MaxE</w:t>
      </w:r>
      <w:proofErr w:type="spellEnd"/>
      <w:r w:rsidRPr="00F24A74">
        <w:rPr>
          <w:rFonts w:ascii="Courier New" w:hAnsi="Courier New" w:cs="Courier New"/>
          <w:sz w:val="20"/>
          <w:szCs w:val="20"/>
        </w:rPr>
        <w:t xml:space="preserve"> = 2000;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F24A74">
        <w:rPr>
          <w:rFonts w:ascii="Courier New" w:hAnsi="Courier New" w:cs="Courier New"/>
          <w:sz w:val="20"/>
          <w:szCs w:val="20"/>
        </w:rPr>
        <w:t>MaxM</w:t>
      </w:r>
      <w:proofErr w:type="spellEnd"/>
      <w:r w:rsidRPr="00F24A74">
        <w:rPr>
          <w:rFonts w:ascii="Courier New" w:hAnsi="Courier New" w:cs="Courier New"/>
          <w:sz w:val="20"/>
          <w:szCs w:val="20"/>
        </w:rPr>
        <w:t xml:space="preserve"> = 500;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>&lt;Groups&gt;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>%Group1%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 xml:space="preserve"> File = "stability.dat";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24A74">
        <w:rPr>
          <w:rFonts w:ascii="Courier New" w:hAnsi="Courier New" w:cs="Courier New"/>
          <w:sz w:val="20"/>
          <w:szCs w:val="20"/>
        </w:rPr>
        <w:t>Varnames</w:t>
      </w:r>
      <w:proofErr w:type="spellEnd"/>
      <w:r w:rsidRPr="00F24A74">
        <w:rPr>
          <w:rFonts w:ascii="Courier New" w:hAnsi="Courier New" w:cs="Courier New"/>
          <w:sz w:val="20"/>
          <w:szCs w:val="20"/>
        </w:rPr>
        <w:t xml:space="preserve"> = v1-v10;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 xml:space="preserve"> N = 1000;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24A74">
        <w:rPr>
          <w:rFonts w:ascii="Courier New" w:hAnsi="Courier New" w:cs="Courier New"/>
          <w:sz w:val="20"/>
          <w:szCs w:val="20"/>
        </w:rPr>
        <w:t>Ncats</w:t>
      </w:r>
      <w:proofErr w:type="spellEnd"/>
      <w:r w:rsidRPr="00F24A74">
        <w:rPr>
          <w:rFonts w:ascii="Courier New" w:hAnsi="Courier New" w:cs="Courier New"/>
          <w:sz w:val="20"/>
          <w:szCs w:val="20"/>
        </w:rPr>
        <w:t>(</w:t>
      </w:r>
      <w:proofErr w:type="gramEnd"/>
      <w:r w:rsidRPr="00F24A74">
        <w:rPr>
          <w:rFonts w:ascii="Courier New" w:hAnsi="Courier New" w:cs="Courier New"/>
          <w:sz w:val="20"/>
          <w:szCs w:val="20"/>
        </w:rPr>
        <w:t>v1-v10) = 4;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 xml:space="preserve"> Code(v1-v10) = (1,2,3,4),(3,2,1,0);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F24A7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24A74">
        <w:rPr>
          <w:rFonts w:ascii="Courier New" w:hAnsi="Courier New" w:cs="Courier New"/>
          <w:sz w:val="20"/>
          <w:szCs w:val="20"/>
          <w:lang w:val="es-ES"/>
        </w:rPr>
        <w:t>Model</w:t>
      </w:r>
      <w:proofErr w:type="spellEnd"/>
      <w:r w:rsidRPr="00F24A74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F24A74">
        <w:rPr>
          <w:rFonts w:ascii="Courier New" w:hAnsi="Courier New" w:cs="Courier New"/>
          <w:sz w:val="20"/>
          <w:szCs w:val="20"/>
          <w:lang w:val="es-ES"/>
        </w:rPr>
        <w:t>v1-v10) = Nominal(4);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F24A7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gramStart"/>
      <w:r w:rsidRPr="00F24A74">
        <w:rPr>
          <w:rFonts w:ascii="Courier New" w:hAnsi="Courier New" w:cs="Courier New"/>
          <w:sz w:val="20"/>
          <w:szCs w:val="20"/>
          <w:lang w:val="es-ES"/>
        </w:rPr>
        <w:t>Ta(</w:t>
      </w:r>
      <w:proofErr w:type="gramEnd"/>
      <w:r w:rsidRPr="00F24A74">
        <w:rPr>
          <w:rFonts w:ascii="Courier New" w:hAnsi="Courier New" w:cs="Courier New"/>
          <w:sz w:val="20"/>
          <w:szCs w:val="20"/>
          <w:lang w:val="es-ES"/>
        </w:rPr>
        <w:t>v1-v10)=</w:t>
      </w:r>
      <w:proofErr w:type="spellStart"/>
      <w:r w:rsidRPr="00F24A74">
        <w:rPr>
          <w:rFonts w:ascii="Courier New" w:hAnsi="Courier New" w:cs="Courier New"/>
          <w:sz w:val="20"/>
          <w:szCs w:val="20"/>
          <w:lang w:val="es-ES"/>
        </w:rPr>
        <w:t>Trend</w:t>
      </w:r>
      <w:proofErr w:type="spellEnd"/>
      <w:r w:rsidRPr="00F24A74">
        <w:rPr>
          <w:rFonts w:ascii="Courier New" w:hAnsi="Courier New" w:cs="Courier New"/>
          <w:sz w:val="20"/>
          <w:szCs w:val="20"/>
          <w:lang w:val="es-ES"/>
        </w:rPr>
        <w:t>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gramStart"/>
      <w:r w:rsidRPr="00F24A74">
        <w:rPr>
          <w:rFonts w:ascii="Courier New" w:hAnsi="Courier New" w:cs="Courier New"/>
          <w:sz w:val="20"/>
          <w:szCs w:val="20"/>
        </w:rPr>
        <w:t>Tc(</w:t>
      </w:r>
      <w:proofErr w:type="gramEnd"/>
      <w:r w:rsidRPr="00F24A74">
        <w:rPr>
          <w:rFonts w:ascii="Courier New" w:hAnsi="Courier New" w:cs="Courier New"/>
          <w:sz w:val="20"/>
          <w:szCs w:val="20"/>
        </w:rPr>
        <w:t>v1-v10)=Identity;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24A74">
        <w:rPr>
          <w:rFonts w:ascii="Courier New" w:hAnsi="Courier New" w:cs="Courier New"/>
          <w:sz w:val="20"/>
          <w:szCs w:val="20"/>
        </w:rPr>
        <w:t>&lt;Constraints&gt;</w:t>
      </w:r>
    </w:p>
    <w:p w:rsidR="00F24A74" w:rsidRPr="00F24A74" w:rsidRDefault="00F24A74" w:rsidP="00F24A74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24A74">
        <w:rPr>
          <w:rFonts w:ascii="Courier New" w:hAnsi="Courier New" w:cs="Courier New"/>
          <w:sz w:val="20"/>
          <w:szCs w:val="20"/>
        </w:rPr>
        <w:t>Fix(</w:t>
      </w:r>
      <w:proofErr w:type="gramEnd"/>
      <w:r w:rsidRPr="00F24A74">
        <w:rPr>
          <w:rFonts w:ascii="Courier New" w:hAnsi="Courier New" w:cs="Courier New"/>
          <w:sz w:val="20"/>
          <w:szCs w:val="20"/>
        </w:rPr>
        <w:t>v1-v10),</w:t>
      </w:r>
      <w:proofErr w:type="spellStart"/>
      <w:r w:rsidRPr="00F24A74">
        <w:rPr>
          <w:rFonts w:ascii="Courier New" w:hAnsi="Courier New" w:cs="Courier New"/>
          <w:sz w:val="20"/>
          <w:szCs w:val="20"/>
        </w:rPr>
        <w:t>ScoringFn</w:t>
      </w:r>
      <w:proofErr w:type="spellEnd"/>
      <w:r w:rsidRPr="00F24A74">
        <w:rPr>
          <w:rFonts w:ascii="Courier New" w:hAnsi="Courier New" w:cs="Courier New"/>
          <w:sz w:val="20"/>
          <w:szCs w:val="20"/>
        </w:rPr>
        <w:t>(3);</w:t>
      </w:r>
    </w:p>
    <w:p w:rsidR="00F24A74" w:rsidRDefault="00F24A74">
      <w:pPr>
        <w:spacing w:line="240" w:lineRule="auto"/>
      </w:pPr>
    </w:p>
    <w:p w:rsidR="00F24A74" w:rsidRDefault="00F24A74">
      <w:pPr>
        <w:spacing w:line="240" w:lineRule="auto"/>
      </w:pPr>
    </w:p>
    <w:p w:rsidR="00F24A74" w:rsidRDefault="00F24A74">
      <w:pPr>
        <w:spacing w:line="240" w:lineRule="auto"/>
      </w:pPr>
    </w:p>
    <w:p w:rsidR="00F24A74" w:rsidRPr="00F24A74" w:rsidRDefault="00F24A74">
      <w:pPr>
        <w:spacing w:line="240" w:lineRule="auto"/>
      </w:pPr>
    </w:p>
    <w:p w:rsidR="00C32C40" w:rsidRDefault="00C32C40">
      <w:pPr>
        <w:spacing w:line="240" w:lineRule="auto"/>
      </w:pPr>
      <w:r>
        <w:br w:type="page"/>
      </w:r>
    </w:p>
    <w:p w:rsidR="00C32C40" w:rsidRDefault="00C32C40" w:rsidP="00C32C40">
      <w:pPr>
        <w:spacing w:line="240" w:lineRule="auto"/>
      </w:pPr>
      <w:r>
        <w:lastRenderedPageBreak/>
        <w:t xml:space="preserve">The </w:t>
      </w:r>
      <w:r w:rsidR="00645A97">
        <w:rPr>
          <w:noProof/>
          <w:shd w:val="clear" w:color="auto" w:fill="FFFFFF" w:themeFill="background1"/>
        </w:rPr>
        <w:t>fl</w:t>
      </w:r>
      <w:r w:rsidR="00645A97" w:rsidRPr="00D60B06">
        <w:rPr>
          <w:noProof/>
          <w:shd w:val="clear" w:color="auto" w:fill="FFFFFF" w:themeFill="background1"/>
        </w:rPr>
        <w:t>ex</w:t>
      </w:r>
      <w:r w:rsidR="00645A97">
        <w:rPr>
          <w:noProof/>
          <w:shd w:val="clear" w:color="auto" w:fill="FFFFFF" w:themeFill="background1"/>
        </w:rPr>
        <w:t>MIRT</w:t>
      </w:r>
      <w:r>
        <w:t xml:space="preserve"> code for the model </w:t>
      </w:r>
      <w:proofErr w:type="gramStart"/>
      <w:r>
        <w:t xml:space="preserve">with </w:t>
      </w:r>
      <w:proofErr w:type="gramEnd"/>
      <w:r w:rsidRPr="00C32C40">
        <w:rPr>
          <w:position w:val="-12"/>
        </w:rPr>
        <w:object w:dxaOrig="1140" w:dyaOrig="360">
          <v:shape id="_x0000_i1027" type="#_x0000_t75" style="width:57pt;height:18pt" o:ole="">
            <v:imagedata r:id="rId12" o:title=""/>
          </v:shape>
          <o:OLEObject Type="Embed" ProgID="Equation.DSMT4" ShapeID="_x0000_i1027" DrawAspect="Content" ObjectID="_1629888280" r:id="rId13"/>
        </w:object>
      </w:r>
      <w:r>
        <w:t>, equivalent to a generalized partial credit model, is</w:t>
      </w:r>
    </w:p>
    <w:p w:rsidR="00C32C40" w:rsidRDefault="00C32C40" w:rsidP="00C32C40">
      <w:pPr>
        <w:spacing w:line="240" w:lineRule="auto"/>
      </w:pPr>
    </w:p>
    <w:p w:rsidR="00C32C40" w:rsidRDefault="00C32C40" w:rsidP="00C32C40">
      <w:pPr>
        <w:spacing w:line="240" w:lineRule="auto"/>
      </w:pP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&lt;Project&gt;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 xml:space="preserve">Title = "nominal model fitted to the </w:t>
      </w:r>
      <w:proofErr w:type="spellStart"/>
      <w:r w:rsidRPr="00C32C40">
        <w:rPr>
          <w:rFonts w:ascii="Courier New" w:hAnsi="Courier New" w:cs="Courier New"/>
          <w:sz w:val="20"/>
          <w:szCs w:val="20"/>
        </w:rPr>
        <w:t>emotiona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 xml:space="preserve"> stability scale";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Description = "10 items 1 Factor. 2 fixed scoring basic parameters";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&lt;Options&gt;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Mode = Calibration;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M2 = Full;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C32C40">
        <w:rPr>
          <w:rFonts w:ascii="Courier New" w:hAnsi="Courier New" w:cs="Courier New"/>
          <w:sz w:val="20"/>
          <w:szCs w:val="20"/>
        </w:rPr>
        <w:t>GOF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 xml:space="preserve"> = Extended;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Processors = 2;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Quadrature = 49, 4.0;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C32C40">
        <w:rPr>
          <w:rFonts w:ascii="Courier New" w:hAnsi="Courier New" w:cs="Courier New"/>
          <w:sz w:val="20"/>
          <w:szCs w:val="20"/>
        </w:rPr>
        <w:t>Etol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 xml:space="preserve"> = 1e-2;</w:t>
      </w:r>
    </w:p>
    <w:p w:rsidR="00C32C40" w:rsidRPr="00645A97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45A97">
        <w:rPr>
          <w:rFonts w:ascii="Courier New" w:hAnsi="Courier New" w:cs="Courier New"/>
          <w:sz w:val="20"/>
          <w:szCs w:val="20"/>
        </w:rPr>
        <w:t>Mtol</w:t>
      </w:r>
      <w:proofErr w:type="spellEnd"/>
      <w:r w:rsidRPr="00645A97">
        <w:rPr>
          <w:rFonts w:ascii="Courier New" w:hAnsi="Courier New" w:cs="Courier New"/>
          <w:sz w:val="20"/>
          <w:szCs w:val="20"/>
        </w:rPr>
        <w:t xml:space="preserve"> = 1e-2;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C32C40">
        <w:rPr>
          <w:rFonts w:ascii="Courier New" w:hAnsi="Courier New" w:cs="Courier New"/>
          <w:sz w:val="20"/>
          <w:szCs w:val="20"/>
        </w:rPr>
        <w:t>MaxE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 xml:space="preserve"> = 2000;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C32C40">
        <w:rPr>
          <w:rFonts w:ascii="Courier New" w:hAnsi="Courier New" w:cs="Courier New"/>
          <w:sz w:val="20"/>
          <w:szCs w:val="20"/>
        </w:rPr>
        <w:t>MaxM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 xml:space="preserve"> = 500;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&lt;Groups&gt;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%Group1%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 xml:space="preserve"> File = "stability.dat";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32C40">
        <w:rPr>
          <w:rFonts w:ascii="Courier New" w:hAnsi="Courier New" w:cs="Courier New"/>
          <w:sz w:val="20"/>
          <w:szCs w:val="20"/>
        </w:rPr>
        <w:t>Varnames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 xml:space="preserve"> = v1-v10;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 xml:space="preserve"> N = 1000;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32C40">
        <w:rPr>
          <w:rFonts w:ascii="Courier New" w:hAnsi="Courier New" w:cs="Courier New"/>
          <w:sz w:val="20"/>
          <w:szCs w:val="20"/>
        </w:rPr>
        <w:t>Ncats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>(</w:t>
      </w:r>
      <w:proofErr w:type="gramEnd"/>
      <w:r w:rsidRPr="00C32C40">
        <w:rPr>
          <w:rFonts w:ascii="Courier New" w:hAnsi="Courier New" w:cs="Courier New"/>
          <w:sz w:val="20"/>
          <w:szCs w:val="20"/>
        </w:rPr>
        <w:t>v1-v10) = 4;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 xml:space="preserve"> Code(v1-v10) = (1,2,3,4),(3,2,1,0);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C32C4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32C40">
        <w:rPr>
          <w:rFonts w:ascii="Courier New" w:hAnsi="Courier New" w:cs="Courier New"/>
          <w:sz w:val="20"/>
          <w:szCs w:val="20"/>
          <w:lang w:val="es-ES"/>
        </w:rPr>
        <w:t>Model</w:t>
      </w:r>
      <w:proofErr w:type="spellEnd"/>
      <w:r w:rsidRPr="00C32C40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C32C40">
        <w:rPr>
          <w:rFonts w:ascii="Courier New" w:hAnsi="Courier New" w:cs="Courier New"/>
          <w:sz w:val="20"/>
          <w:szCs w:val="20"/>
          <w:lang w:val="es-ES"/>
        </w:rPr>
        <w:t>v1-v10) = Nominal(4);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C32C4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gramStart"/>
      <w:r w:rsidRPr="00C32C40">
        <w:rPr>
          <w:rFonts w:ascii="Courier New" w:hAnsi="Courier New" w:cs="Courier New"/>
          <w:sz w:val="20"/>
          <w:szCs w:val="20"/>
          <w:lang w:val="es-ES"/>
        </w:rPr>
        <w:t>Ta(</w:t>
      </w:r>
      <w:proofErr w:type="gramEnd"/>
      <w:r w:rsidRPr="00C32C40">
        <w:rPr>
          <w:rFonts w:ascii="Courier New" w:hAnsi="Courier New" w:cs="Courier New"/>
          <w:sz w:val="20"/>
          <w:szCs w:val="20"/>
          <w:lang w:val="es-ES"/>
        </w:rPr>
        <w:t>v1-v10)=</w:t>
      </w:r>
      <w:proofErr w:type="spellStart"/>
      <w:r w:rsidRPr="00C32C40">
        <w:rPr>
          <w:rFonts w:ascii="Courier New" w:hAnsi="Courier New" w:cs="Courier New"/>
          <w:sz w:val="20"/>
          <w:szCs w:val="20"/>
          <w:lang w:val="es-ES"/>
        </w:rPr>
        <w:t>Trend</w:t>
      </w:r>
      <w:proofErr w:type="spellEnd"/>
      <w:r w:rsidRPr="00C32C40">
        <w:rPr>
          <w:rFonts w:ascii="Courier New" w:hAnsi="Courier New" w:cs="Courier New"/>
          <w:sz w:val="20"/>
          <w:szCs w:val="20"/>
          <w:lang w:val="es-ES"/>
        </w:rPr>
        <w:t>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gramStart"/>
      <w:r w:rsidRPr="00C32C40">
        <w:rPr>
          <w:rFonts w:ascii="Courier New" w:hAnsi="Courier New" w:cs="Courier New"/>
          <w:sz w:val="20"/>
          <w:szCs w:val="20"/>
        </w:rPr>
        <w:t>Tc(</w:t>
      </w:r>
      <w:proofErr w:type="gramEnd"/>
      <w:r w:rsidRPr="00C32C40">
        <w:rPr>
          <w:rFonts w:ascii="Courier New" w:hAnsi="Courier New" w:cs="Courier New"/>
          <w:sz w:val="20"/>
          <w:szCs w:val="20"/>
        </w:rPr>
        <w:t>v1-v10)=Identity;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32C40">
        <w:rPr>
          <w:rFonts w:ascii="Courier New" w:hAnsi="Courier New" w:cs="Courier New"/>
          <w:sz w:val="20"/>
          <w:szCs w:val="20"/>
        </w:rPr>
        <w:t>&lt;Constraints&gt;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32C40">
        <w:rPr>
          <w:rFonts w:ascii="Courier New" w:hAnsi="Courier New" w:cs="Courier New"/>
          <w:sz w:val="20"/>
          <w:szCs w:val="20"/>
        </w:rPr>
        <w:t>Fix(</w:t>
      </w:r>
      <w:proofErr w:type="gramEnd"/>
      <w:r w:rsidRPr="00C32C40">
        <w:rPr>
          <w:rFonts w:ascii="Courier New" w:hAnsi="Courier New" w:cs="Courier New"/>
          <w:sz w:val="20"/>
          <w:szCs w:val="20"/>
        </w:rPr>
        <w:t>v1-v10),</w:t>
      </w:r>
      <w:proofErr w:type="spellStart"/>
      <w:r w:rsidRPr="00C32C40">
        <w:rPr>
          <w:rFonts w:ascii="Courier New" w:hAnsi="Courier New" w:cs="Courier New"/>
          <w:sz w:val="20"/>
          <w:szCs w:val="20"/>
        </w:rPr>
        <w:t>ScoringFn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>(2);</w:t>
      </w:r>
    </w:p>
    <w:p w:rsidR="00C32C40" w:rsidRPr="00C32C40" w:rsidRDefault="00C32C40" w:rsidP="00C32C40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32C40">
        <w:rPr>
          <w:rFonts w:ascii="Courier New" w:hAnsi="Courier New" w:cs="Courier New"/>
          <w:sz w:val="20"/>
          <w:szCs w:val="20"/>
        </w:rPr>
        <w:t>Fix(</w:t>
      </w:r>
      <w:proofErr w:type="gramEnd"/>
      <w:r w:rsidRPr="00C32C40">
        <w:rPr>
          <w:rFonts w:ascii="Courier New" w:hAnsi="Courier New" w:cs="Courier New"/>
          <w:sz w:val="20"/>
          <w:szCs w:val="20"/>
        </w:rPr>
        <w:t>v1-v10),</w:t>
      </w:r>
      <w:proofErr w:type="spellStart"/>
      <w:r w:rsidRPr="00C32C40">
        <w:rPr>
          <w:rFonts w:ascii="Courier New" w:hAnsi="Courier New" w:cs="Courier New"/>
          <w:sz w:val="20"/>
          <w:szCs w:val="20"/>
        </w:rPr>
        <w:t>ScoringFn</w:t>
      </w:r>
      <w:proofErr w:type="spellEnd"/>
      <w:r w:rsidRPr="00C32C40">
        <w:rPr>
          <w:rFonts w:ascii="Courier New" w:hAnsi="Courier New" w:cs="Courier New"/>
          <w:sz w:val="20"/>
          <w:szCs w:val="20"/>
        </w:rPr>
        <w:t>(3);</w:t>
      </w:r>
    </w:p>
    <w:p w:rsidR="00C32C40" w:rsidRDefault="00C32C40" w:rsidP="00C32C40">
      <w:pPr>
        <w:spacing w:line="240" w:lineRule="auto"/>
      </w:pPr>
    </w:p>
    <w:p w:rsidR="001035E2" w:rsidRPr="005D220B" w:rsidRDefault="001035E2">
      <w:pPr>
        <w:spacing w:line="240" w:lineRule="auto"/>
        <w:rPr>
          <w:b/>
        </w:rPr>
      </w:pPr>
      <w:r w:rsidRPr="005D220B">
        <w:rPr>
          <w:b/>
        </w:rPr>
        <w:br w:type="page"/>
      </w:r>
    </w:p>
    <w:p w:rsidR="003838F0" w:rsidRPr="005D220B" w:rsidRDefault="00E70A40" w:rsidP="003838F0">
      <w:pPr>
        <w:spacing w:line="240" w:lineRule="auto"/>
        <w:jc w:val="center"/>
        <w:rPr>
          <w:b/>
        </w:rPr>
      </w:pPr>
      <w:r w:rsidRPr="005D220B">
        <w:rPr>
          <w:b/>
        </w:rPr>
        <w:lastRenderedPageBreak/>
        <w:t xml:space="preserve">Appendix </w:t>
      </w:r>
      <w:r w:rsidR="00EA48DA">
        <w:rPr>
          <w:b/>
        </w:rPr>
        <w:t>K</w:t>
      </w:r>
      <w:r w:rsidRPr="005D220B">
        <w:rPr>
          <w:b/>
        </w:rPr>
        <w:t xml:space="preserve">: </w:t>
      </w:r>
      <w:r w:rsidR="003838F0" w:rsidRPr="005D220B">
        <w:rPr>
          <w:b/>
        </w:rPr>
        <w:t xml:space="preserve">Mplus code for estimating </w:t>
      </w:r>
      <w:r w:rsidR="001A1027" w:rsidRPr="005D220B">
        <w:rPr>
          <w:b/>
        </w:rPr>
        <w:t>Emotional Stability</w:t>
      </w:r>
    </w:p>
    <w:p w:rsidR="003838F0" w:rsidRPr="005D220B" w:rsidRDefault="003838F0" w:rsidP="003838F0">
      <w:pPr>
        <w:spacing w:line="240" w:lineRule="auto"/>
      </w:pPr>
    </w:p>
    <w:p w:rsidR="003838F0" w:rsidRPr="005D220B" w:rsidRDefault="003838F0" w:rsidP="003838F0">
      <w:pPr>
        <w:spacing w:line="240" w:lineRule="auto"/>
        <w:jc w:val="both"/>
      </w:pPr>
      <w:r w:rsidRPr="005D220B">
        <w:t xml:space="preserve">The following Mplus code estimates </w:t>
      </w:r>
      <w:r w:rsidR="001A1027" w:rsidRPr="005D220B">
        <w:t xml:space="preserve">Model 3 in the example of </w:t>
      </w:r>
      <w:r w:rsidR="008E6606">
        <w:t>e</w:t>
      </w:r>
      <w:r w:rsidR="001A1027" w:rsidRPr="005D220B">
        <w:t xml:space="preserve">motional </w:t>
      </w:r>
      <w:r w:rsidR="008E6606">
        <w:t>s</w:t>
      </w:r>
      <w:r w:rsidR="001A1027" w:rsidRPr="005D220B">
        <w:t>tability</w:t>
      </w:r>
      <w:r w:rsidRPr="005D220B">
        <w:t>.</w:t>
      </w:r>
      <w:r w:rsidR="008E6606">
        <w:t xml:space="preserve"> Factor 1 is Emotional Stability and Factor 2 is ERS.</w:t>
      </w:r>
    </w:p>
    <w:p w:rsidR="003838F0" w:rsidRPr="005D220B" w:rsidRDefault="003838F0" w:rsidP="003838F0">
      <w:pPr>
        <w:spacing w:line="240" w:lineRule="auto"/>
        <w:jc w:val="both"/>
      </w:pPr>
    </w:p>
    <w:p w:rsidR="003838F0" w:rsidRPr="005D220B" w:rsidRDefault="003838F0" w:rsidP="003838F0">
      <w:pPr>
        <w:spacing w:line="240" w:lineRule="auto"/>
      </w:pPr>
    </w:p>
    <w:p w:rsidR="009511CE" w:rsidRPr="0046076C" w:rsidRDefault="003838F0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</w:t>
      </w:r>
      <w:r w:rsidR="009511CE" w:rsidRPr="0046076C">
        <w:rPr>
          <w:rFonts w:ascii="Courier New" w:hAnsi="Courier New" w:cs="Courier New"/>
          <w:sz w:val="20"/>
          <w:szCs w:val="20"/>
        </w:rPr>
        <w:t xml:space="preserve">TITLE: Thissen, </w:t>
      </w:r>
      <w:proofErr w:type="spellStart"/>
      <w:proofErr w:type="gramStart"/>
      <w:r w:rsidR="009511CE" w:rsidRPr="0046076C">
        <w:rPr>
          <w:rFonts w:ascii="Courier New" w:hAnsi="Courier New" w:cs="Courier New"/>
          <w:sz w:val="20"/>
          <w:szCs w:val="20"/>
        </w:rPr>
        <w:t>Cai</w:t>
      </w:r>
      <w:proofErr w:type="spellEnd"/>
      <w:proofErr w:type="gramEnd"/>
      <w:r w:rsidR="009511CE" w:rsidRPr="0046076C">
        <w:rPr>
          <w:rFonts w:ascii="Courier New" w:hAnsi="Courier New" w:cs="Courier New"/>
          <w:sz w:val="20"/>
          <w:szCs w:val="20"/>
        </w:rPr>
        <w:t xml:space="preserve"> and Bock model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DATA: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FILE IS stability.dat;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VARIABLE: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NAMES ARE v1-v10;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USEVARIABLES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 xml:space="preserve"> ARE v1-v10;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NOMINAL ARE v1-v10;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MISSING ARE ALL (0);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ANALYSIS: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ESTIMATOR = ML;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INTEGRATION = </w:t>
      </w:r>
      <w:proofErr w:type="spellStart"/>
      <w:proofErr w:type="gramStart"/>
      <w:r w:rsidRPr="0046076C">
        <w:rPr>
          <w:rFonts w:ascii="Courier New" w:hAnsi="Courier New" w:cs="Courier New"/>
          <w:sz w:val="20"/>
          <w:szCs w:val="20"/>
        </w:rPr>
        <w:t>GAUSSHERMITE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>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15);</w:t>
      </w:r>
      <w:r w:rsidR="00A049C6" w:rsidRPr="0046076C">
        <w:rPr>
          <w:rFonts w:ascii="Courier New" w:hAnsi="Courier New" w:cs="Courier New"/>
          <w:sz w:val="20"/>
          <w:szCs w:val="20"/>
        </w:rPr>
        <w:t xml:space="preserve"> ! </w:t>
      </w:r>
      <w:r w:rsidR="006D42FC" w:rsidRPr="0046076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="006D42FC" w:rsidRPr="0046076C">
        <w:rPr>
          <w:rFonts w:ascii="Courier New" w:hAnsi="Courier New" w:cs="Courier New"/>
          <w:sz w:val="20"/>
          <w:szCs w:val="20"/>
        </w:rPr>
        <w:t>of</w:t>
      </w:r>
      <w:proofErr w:type="gramEnd"/>
      <w:r w:rsidR="006D42FC" w:rsidRPr="0046076C">
        <w:rPr>
          <w:rFonts w:ascii="Courier New" w:hAnsi="Courier New" w:cs="Courier New"/>
          <w:sz w:val="20"/>
          <w:szCs w:val="20"/>
        </w:rPr>
        <w:t xml:space="preserve"> </w:t>
      </w:r>
      <w:r w:rsidR="00A049C6" w:rsidRPr="0046076C">
        <w:rPr>
          <w:rFonts w:ascii="Courier New" w:hAnsi="Courier New" w:cs="Courier New"/>
          <w:sz w:val="20"/>
          <w:szCs w:val="20"/>
        </w:rPr>
        <w:t>quadrature points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MODEL: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v1#1* (L111);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v1#2* (L121);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v1#3* (L131);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v2#1* (L211);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v2#2* (L221);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v2#3* (L231);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v3#1* (L311);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v3#2* (L321);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v3#3* (L331);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v4#1* (L411);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v4#2* (L421);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v4#3* (L431);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v5#1* (L511);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v5#2* (L521);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v5#3* (L531);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v6#1* (L611);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v6#2* (L621);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v6#3* (L631);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v7#1* (L711);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v7#2* (L721);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v7#3* (L731);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v8#1* (L811);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v8#2* (L821);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v8#3* (L831);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v9#1* (L911);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v9#2* (L921);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v9#3* (L931);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v10#1* (L1011);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v10#2* (L1021);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 BY v10#3* (L1031);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v1#2* (L122);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v1#3* (L132);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v2#2* (L222);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v2#3* (L232);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v3#2* (L322);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v3#3* (L332);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v4#2* (L422);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v4#3* (L432);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v5#2* (L522);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v5#3* (L532);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v6#2* (L622);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v6#3* (L632);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v7#2* (L722);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v7#3* (L732);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v8#2* (L822);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v8#3* (L832);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v9#2* (L922);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v9#3* (L932);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v10#2* (L1022);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 BY v10#3* (L1032);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[v1#1];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[v1#2];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[v1#3];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[v2#1];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[v2#2];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[v2#3];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[v3#1];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[v3#2];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[v3#3];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[v4#1];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[v4#2];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[v4#3];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[v5#1];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[v5#2];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[v5#3];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[v6#1];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[v6#2];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lastRenderedPageBreak/>
        <w:t xml:space="preserve">          [v6#3];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[v7#1];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[v7#2];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[v7#3];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[v8#1];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[v8#2];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[v8#3];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[v9#1];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[v9#2];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[v9#3];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[v10#1];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[v10#2];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[v10#3];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!Standardize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factor</w:t>
      </w:r>
      <w:r w:rsidR="004B4C0C" w:rsidRPr="0046076C">
        <w:rPr>
          <w:rFonts w:ascii="Courier New" w:hAnsi="Courier New" w:cs="Courier New"/>
          <w:sz w:val="20"/>
          <w:szCs w:val="20"/>
        </w:rPr>
        <w:t>s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THETA1@1;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THETA2@1;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MODEL CONSTRAINT: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!Implements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 constraints implied by the </w:t>
      </w:r>
      <w:proofErr w:type="spellStart"/>
      <w:r w:rsidRPr="0046076C">
        <w:rPr>
          <w:rFonts w:ascii="Courier New" w:hAnsi="Courier New" w:cs="Courier New"/>
          <w:sz w:val="20"/>
          <w:szCs w:val="20"/>
        </w:rPr>
        <w:t>TCB</w:t>
      </w:r>
      <w:proofErr w:type="spellEnd"/>
      <w:r w:rsidRPr="0046076C">
        <w:rPr>
          <w:rFonts w:ascii="Courier New" w:hAnsi="Courier New" w:cs="Courier New"/>
          <w:sz w:val="20"/>
          <w:szCs w:val="20"/>
        </w:rPr>
        <w:t xml:space="preserve"> model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a1_1); NEW(a2_1); NEW(a3_1); NEW(a4_1); NEW(a5_1);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a6_1); NEW(a7_1); NEW(a8_1); NEW(a9_1); NEW(a10_1);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a1_2); NEW(a2_2); NEW(a3_2); NEW(a4_2); NEW(a5_2);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>a6_2); NEW(a7_2); NEW(a8_2); NEW(a9_2); NEW(a10_2);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alpha11); NEW(alpha12); NEW(alpha21); NEW(alpha22);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alpha31); NEW(alpha32); NEW(alpha41); NEW(alpha42);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alpha51); NEW(alpha52); NEW(alpha61); NEW(alpha62);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alpha71); NEW(alpha72); NEW(alpha81); NEW(alpha82);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6076C">
        <w:rPr>
          <w:rFonts w:ascii="Courier New" w:hAnsi="Courier New" w:cs="Courier New"/>
          <w:sz w:val="20"/>
          <w:szCs w:val="20"/>
        </w:rPr>
        <w:t>NEW(</w:t>
      </w:r>
      <w:proofErr w:type="gramEnd"/>
      <w:r w:rsidRPr="0046076C">
        <w:rPr>
          <w:rFonts w:ascii="Courier New" w:hAnsi="Courier New" w:cs="Courier New"/>
          <w:sz w:val="20"/>
          <w:szCs w:val="20"/>
        </w:rPr>
        <w:t xml:space="preserve">alpha91); NEW(alpha92); NEW(alpha101); </w:t>
      </w:r>
      <w:r w:rsidR="005D220B" w:rsidRPr="0046076C">
        <w:rPr>
          <w:rFonts w:ascii="Courier New" w:hAnsi="Courier New" w:cs="Courier New"/>
          <w:sz w:val="20"/>
          <w:szCs w:val="20"/>
        </w:rPr>
        <w:t>N</w:t>
      </w:r>
      <w:r w:rsidRPr="0046076C">
        <w:rPr>
          <w:rFonts w:ascii="Courier New" w:hAnsi="Courier New" w:cs="Courier New"/>
          <w:sz w:val="20"/>
          <w:szCs w:val="20"/>
        </w:rPr>
        <w:t xml:space="preserve">EW(alpha102); 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</w:rPr>
        <w:t xml:space="preserve">            </w:t>
      </w:r>
      <w:r w:rsidRPr="0046076C">
        <w:rPr>
          <w:rFonts w:ascii="Courier New" w:hAnsi="Courier New" w:cs="Courier New"/>
          <w:sz w:val="20"/>
          <w:szCs w:val="20"/>
          <w:lang w:val="es-ES"/>
        </w:rPr>
        <w:t>L131 = a1_1*(1 + 0.866*alpha11 + 0.866*alpha12);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L121 = a1_1*(2 + 0.866*alpha11 - 0.866*alpha12);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L111 = a1_1*3;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L231 = a2_1*(1 + 0.866*alpha21 + 0.866*alpha22);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L221 = a2_1*(2 + 0.866*alpha21 - 0.866*alpha22);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L211 = a2_1*3;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L331 = a3_1*(1 + 0.866*alpha31 + 0.866*alpha32);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L321 = a3_1*(2 + 0.866*alpha31 - 0.866*alpha32);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L311 = a3_1*3;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L431 = a4_1*(1 + 0.866*alpha41 + 0.866*alpha42);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L421 = a4_1*(2 + 0.866*alpha41 - 0.866*alpha42);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L411 = a4_1*3;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L531 = a5_1*(1 + 0.866*alpha51 + 0.866*alpha52);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L521 = a5_1*(2 + 0.866*alpha51 - 0.866*alpha52);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L511 = a5_1*3;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L631 = a6_1*(1 + 0.866*alpha61 + 0.866*alpha62);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L621 = a6_1*(2 + 0.866*alpha61 - 0.866*alpha62);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L611 = a6_1*3;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L731 = a7_1*(1 + 0.866*alpha71 + 0.866*alpha72);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L721 = a7_1*(2 + 0.866*alpha71 - 0.866*alpha72);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L711 = a7_1*3;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L831 = a8_1*(1 + 0.866*alpha81 + 0.866*alpha82);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L821 = a8_1*(2 + 0.866*alpha81 - 0.866*alpha82);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lastRenderedPageBreak/>
        <w:t xml:space="preserve">            L811 = a8_1*3;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L931 = a9_1*(1 + 0.866*alpha91 + 0.866*alpha92);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L921 = a9_1*(2 + 0.866*alpha91 - 0.866*alpha92);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L911 = a9_1*3;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L1031 = a10_1*(1 + 0.866*alpha101 + 0.866*alpha102);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L1021 = a10_1*(2 + 0.866*alpha101 - 0.866*alpha102);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L1011 = a10_1*3;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L122 = -a1_2;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L132 = -a1_2;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L222 = -a2_2;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L232 = -a2_2;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L322 = -a3_2;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L332 = -a3_2;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L422 = -a4_2;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L432 = -a4_2;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L522 = -a5_2;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L532 = -a5_2;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L622 = -a6_2;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L632 = -a6_2;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L722 = -a7_2;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L732 = -a7_2;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L822 = -a8_2;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L832 = -a8_2;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L922 = -a9_2;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L932 = -a9_2;</w:t>
      </w:r>
    </w:p>
    <w:p w:rsidR="009511CE" w:rsidRPr="0046076C" w:rsidRDefault="009511CE" w:rsidP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L1022 = -a10_2;</w:t>
      </w:r>
    </w:p>
    <w:p w:rsidR="001D2071" w:rsidRDefault="009511CE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46076C">
        <w:rPr>
          <w:rFonts w:ascii="Courier New" w:hAnsi="Courier New" w:cs="Courier New"/>
          <w:sz w:val="20"/>
          <w:szCs w:val="20"/>
          <w:lang w:val="es-ES"/>
        </w:rPr>
        <w:t xml:space="preserve">            L1032 = -a10_2;</w:t>
      </w:r>
    </w:p>
    <w:p w:rsidR="0023496A" w:rsidRDefault="0023496A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</w:p>
    <w:p w:rsidR="0023496A" w:rsidRPr="0023496A" w:rsidRDefault="0023496A" w:rsidP="0023496A">
      <w:pPr>
        <w:spacing w:line="360" w:lineRule="auto"/>
      </w:pPr>
      <w:r w:rsidRPr="0023496A">
        <w:t xml:space="preserve">Estimation of the </w:t>
      </w:r>
      <w:proofErr w:type="spellStart"/>
      <w:r w:rsidRPr="0023496A">
        <w:t>TCB</w:t>
      </w:r>
      <w:proofErr w:type="spellEnd"/>
      <w:r w:rsidRPr="0023496A">
        <w:t xml:space="preserve"> parameterization is much more straightforward in </w:t>
      </w:r>
      <w:proofErr w:type="spellStart"/>
      <w:r w:rsidRPr="0023496A">
        <w:t>flexMIRT</w:t>
      </w:r>
      <w:proofErr w:type="spellEnd"/>
      <w:r w:rsidRPr="0023496A">
        <w:t xml:space="preserve"> because the Fourier based and Identity contrast matrices are already build-up in the computer program. The user has only to indicate which contrast matrix to use. In the example, the </w:t>
      </w:r>
      <w:proofErr w:type="spellStart"/>
      <w:r w:rsidRPr="0023496A">
        <w:t>flexMIRT</w:t>
      </w:r>
      <w:proofErr w:type="spellEnd"/>
      <w:r w:rsidRPr="0023496A">
        <w:t xml:space="preserve"> codes </w:t>
      </w:r>
      <w:proofErr w:type="gramStart"/>
      <w:r w:rsidRPr="0023496A">
        <w:t>Ta(</w:t>
      </w:r>
      <w:proofErr w:type="gramEnd"/>
      <w:r w:rsidRPr="0023496A">
        <w:t xml:space="preserve">v1-v10)=Trend; and Tc(v1-v10)=Identity;  included in the &lt;Groups&gt; section specify a Fourier-based </w:t>
      </w:r>
      <w:r w:rsidRPr="0023496A">
        <w:rPr>
          <w:b/>
        </w:rPr>
        <w:t>T</w:t>
      </w:r>
      <w:r w:rsidRPr="0023496A">
        <w:t xml:space="preserve"> matrix for the slopes and an identity based </w:t>
      </w:r>
      <w:r w:rsidRPr="0023496A">
        <w:rPr>
          <w:b/>
        </w:rPr>
        <w:t>T</w:t>
      </w:r>
      <w:r w:rsidRPr="0023496A">
        <w:t xml:space="preserve"> matrix for the intercepts. The ordering of the categories is estimated by comparing models with different levels of flexibility in the </w:t>
      </w:r>
      <w:r w:rsidRPr="0023496A">
        <w:rPr>
          <w:i/>
        </w:rPr>
        <w:t>a</w:t>
      </w:r>
      <w:r w:rsidRPr="0023496A">
        <w:rPr>
          <w:i/>
          <w:vertAlign w:val="subscript"/>
        </w:rPr>
        <w:t>1</w:t>
      </w:r>
      <w:r w:rsidRPr="0023496A">
        <w:t xml:space="preserve"> and </w:t>
      </w:r>
      <w:r w:rsidRPr="0023496A">
        <w:rPr>
          <w:i/>
        </w:rPr>
        <w:t>a</w:t>
      </w:r>
      <w:r w:rsidRPr="0023496A">
        <w:rPr>
          <w:i/>
          <w:vertAlign w:val="subscript"/>
        </w:rPr>
        <w:t>2</w:t>
      </w:r>
      <w:r w:rsidRPr="0023496A">
        <w:t xml:space="preserve"> parameters in Eq. (15). The full rank model assumes that both a</w:t>
      </w:r>
      <w:r w:rsidRPr="0023496A">
        <w:rPr>
          <w:i/>
          <w:vertAlign w:val="subscript"/>
        </w:rPr>
        <w:t>1</w:t>
      </w:r>
      <w:r w:rsidRPr="0023496A">
        <w:t xml:space="preserve"> and a</w:t>
      </w:r>
      <w:r w:rsidRPr="0023496A">
        <w:rPr>
          <w:i/>
          <w:vertAlign w:val="subscript"/>
        </w:rPr>
        <w:t>2</w:t>
      </w:r>
      <w:r w:rsidRPr="0023496A">
        <w:t xml:space="preserve"> are free parameters. The second model assumes that a</w:t>
      </w:r>
      <w:r w:rsidRPr="0023496A">
        <w:rPr>
          <w:i/>
          <w:vertAlign w:val="subscript"/>
        </w:rPr>
        <w:t xml:space="preserve">2 </w:t>
      </w:r>
      <w:r w:rsidRPr="0023496A">
        <w:t>= 0. This is achieved by including the command Fix(v1-v10),</w:t>
      </w:r>
      <w:proofErr w:type="spellStart"/>
      <w:r w:rsidRPr="0023496A">
        <w:t>ScoringFn</w:t>
      </w:r>
      <w:proofErr w:type="spellEnd"/>
      <w:r w:rsidRPr="0023496A">
        <w:t xml:space="preserve">(3); in the &lt;Constraints&gt; section of </w:t>
      </w:r>
      <w:proofErr w:type="spellStart"/>
      <w:r w:rsidRPr="0023496A">
        <w:t>flexMIRT</w:t>
      </w:r>
      <w:proofErr w:type="spellEnd"/>
      <w:r w:rsidRPr="0023496A">
        <w:t xml:space="preserve"> code (the token </w:t>
      </w:r>
      <w:proofErr w:type="spellStart"/>
      <w:r w:rsidRPr="0023496A">
        <w:t>ScoringFn</w:t>
      </w:r>
      <w:proofErr w:type="spellEnd"/>
      <w:r w:rsidRPr="0023496A">
        <w:t xml:space="preserve">(3)refers to </w:t>
      </w:r>
      <w:r w:rsidRPr="0023496A">
        <w:rPr>
          <w:i/>
        </w:rPr>
        <w:t>a</w:t>
      </w:r>
      <w:r w:rsidRPr="0023496A">
        <w:rPr>
          <w:i/>
          <w:vertAlign w:val="subscript"/>
        </w:rPr>
        <w:t>2</w:t>
      </w:r>
      <w:r w:rsidRPr="0023496A">
        <w:t xml:space="preserve"> because in </w:t>
      </w:r>
      <w:proofErr w:type="spellStart"/>
      <w:r w:rsidRPr="0023496A">
        <w:t>flexMIRT</w:t>
      </w:r>
      <w:proofErr w:type="spellEnd"/>
      <w:r w:rsidRPr="0023496A">
        <w:t xml:space="preserve"> </w:t>
      </w:r>
      <w:proofErr w:type="spellStart"/>
      <w:r w:rsidRPr="0023496A">
        <w:t>ScoringFn</w:t>
      </w:r>
      <w:proofErr w:type="spellEnd"/>
      <w:r w:rsidRPr="0023496A">
        <w:t xml:space="preserve">(1) is the constant value 1 in Eq. (15), and  </w:t>
      </w:r>
      <w:proofErr w:type="spellStart"/>
      <w:r w:rsidRPr="0023496A">
        <w:t>ScoringFn</w:t>
      </w:r>
      <w:proofErr w:type="spellEnd"/>
      <w:r w:rsidRPr="0023496A">
        <w:t xml:space="preserve">(2) is </w:t>
      </w:r>
      <w:r w:rsidRPr="0023496A">
        <w:rPr>
          <w:i/>
        </w:rPr>
        <w:t>a</w:t>
      </w:r>
      <w:r w:rsidRPr="0023496A">
        <w:rPr>
          <w:i/>
          <w:vertAlign w:val="subscript"/>
        </w:rPr>
        <w:t>1</w:t>
      </w:r>
      <w:r w:rsidRPr="0023496A">
        <w:t xml:space="preserve">). The third model is the generalized partial credit model which assumes </w:t>
      </w:r>
      <w:r w:rsidRPr="0023496A">
        <w:rPr>
          <w:i/>
        </w:rPr>
        <w:t>a</w:t>
      </w:r>
      <w:r w:rsidRPr="0023496A">
        <w:rPr>
          <w:i/>
          <w:vertAlign w:val="subscript"/>
        </w:rPr>
        <w:t>1</w:t>
      </w:r>
      <w:r w:rsidRPr="0023496A">
        <w:t xml:space="preserve"> = </w:t>
      </w:r>
      <w:r w:rsidRPr="0023496A">
        <w:rPr>
          <w:i/>
        </w:rPr>
        <w:t>a</w:t>
      </w:r>
      <w:r w:rsidRPr="0023496A">
        <w:rPr>
          <w:i/>
          <w:vertAlign w:val="subscript"/>
        </w:rPr>
        <w:t>2</w:t>
      </w:r>
      <w:r w:rsidRPr="0023496A">
        <w:t xml:space="preserve"> = 0, and is specified by the commands </w:t>
      </w:r>
      <w:proofErr w:type="gramStart"/>
      <w:r w:rsidRPr="0023496A">
        <w:t>Fix(</w:t>
      </w:r>
      <w:proofErr w:type="gramEnd"/>
      <w:r w:rsidRPr="0023496A">
        <w:t>v1-v10),</w:t>
      </w:r>
      <w:r>
        <w:t xml:space="preserve"> </w:t>
      </w:r>
      <w:proofErr w:type="spellStart"/>
      <w:r w:rsidRPr="0023496A">
        <w:t>ScoringFn</w:t>
      </w:r>
      <w:proofErr w:type="spellEnd"/>
      <w:r w:rsidRPr="0023496A">
        <w:t>(2); and Fix(v1-v10),</w:t>
      </w:r>
      <w:proofErr w:type="spellStart"/>
      <w:r w:rsidRPr="0023496A">
        <w:t>ScoringFn</w:t>
      </w:r>
      <w:proofErr w:type="spellEnd"/>
      <w:r w:rsidRPr="0023496A">
        <w:t>(3);.</w:t>
      </w:r>
    </w:p>
    <w:p w:rsidR="0023496A" w:rsidRPr="0046076C" w:rsidRDefault="0023496A">
      <w:pPr>
        <w:spacing w:line="240" w:lineRule="auto"/>
        <w:rPr>
          <w:rFonts w:ascii="Courier New" w:hAnsi="Courier New" w:cs="Courier New"/>
          <w:sz w:val="20"/>
          <w:szCs w:val="20"/>
          <w:lang w:val="es-ES"/>
        </w:rPr>
      </w:pPr>
    </w:p>
    <w:sectPr w:rsidR="0023496A" w:rsidRPr="0046076C" w:rsidSect="00326D21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0F" w:rsidRDefault="00827D0F" w:rsidP="00BC226A">
      <w:pPr>
        <w:spacing w:line="240" w:lineRule="auto"/>
      </w:pPr>
      <w:r>
        <w:separator/>
      </w:r>
    </w:p>
  </w:endnote>
  <w:endnote w:type="continuationSeparator" w:id="0">
    <w:p w:rsidR="00827D0F" w:rsidRDefault="00827D0F" w:rsidP="00BC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0F" w:rsidRDefault="00827D0F" w:rsidP="00BC226A">
      <w:pPr>
        <w:spacing w:line="240" w:lineRule="auto"/>
      </w:pPr>
      <w:r>
        <w:separator/>
      </w:r>
    </w:p>
  </w:footnote>
  <w:footnote w:type="continuationSeparator" w:id="0">
    <w:p w:rsidR="00827D0F" w:rsidRDefault="00827D0F" w:rsidP="00BC22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21" w:rsidRPr="00BC226A" w:rsidRDefault="00326D21" w:rsidP="0029350C">
    <w:pPr>
      <w:pStyle w:val="Header"/>
      <w:tabs>
        <w:tab w:val="clear" w:pos="9000"/>
        <w:tab w:val="left" w:pos="3960"/>
        <w:tab w:val="right" w:pos="13950"/>
      </w:tabs>
    </w:pPr>
    <w:r>
      <w:tab/>
      <w:t xml:space="preserve">FACTOR ANALYSIS FOR NOMINAL DATA  </w:t>
    </w:r>
    <w:r>
      <w:tab/>
    </w:r>
    <w:r>
      <w:fldChar w:fldCharType="begin"/>
    </w:r>
    <w:r w:rsidRPr="00BC226A">
      <w:instrText xml:space="preserve"> PAGE   \* MERGEFORMAT </w:instrText>
    </w:r>
    <w:r>
      <w:fldChar w:fldCharType="separate"/>
    </w:r>
    <w:r w:rsidR="001301BA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7E5"/>
    <w:multiLevelType w:val="hybridMultilevel"/>
    <w:tmpl w:val="9FE6EB7A"/>
    <w:lvl w:ilvl="0" w:tplc="AA680A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EC"/>
    <w:multiLevelType w:val="hybridMultilevel"/>
    <w:tmpl w:val="1AF2251C"/>
    <w:lvl w:ilvl="0" w:tplc="D00E67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4C6"/>
    <w:multiLevelType w:val="hybridMultilevel"/>
    <w:tmpl w:val="DF6CBA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C7B13"/>
    <w:multiLevelType w:val="hybridMultilevel"/>
    <w:tmpl w:val="9ED6E31A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750EA7"/>
    <w:multiLevelType w:val="hybridMultilevel"/>
    <w:tmpl w:val="FACAA13C"/>
    <w:lvl w:ilvl="0" w:tplc="0F44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076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BE8"/>
    <w:multiLevelType w:val="hybridMultilevel"/>
    <w:tmpl w:val="5036768A"/>
    <w:lvl w:ilvl="0" w:tplc="67BCF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3669"/>
    <w:multiLevelType w:val="hybridMultilevel"/>
    <w:tmpl w:val="FE886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09C3"/>
    <w:multiLevelType w:val="hybridMultilevel"/>
    <w:tmpl w:val="63CCDF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CC1"/>
    <w:multiLevelType w:val="hybridMultilevel"/>
    <w:tmpl w:val="FE886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777"/>
    <w:multiLevelType w:val="hybridMultilevel"/>
    <w:tmpl w:val="3A509408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05636E2"/>
    <w:multiLevelType w:val="hybridMultilevel"/>
    <w:tmpl w:val="8C7E3EF0"/>
    <w:lvl w:ilvl="0" w:tplc="67BCF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F624B"/>
    <w:multiLevelType w:val="hybridMultilevel"/>
    <w:tmpl w:val="2BA00868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67BCF10E">
      <w:start w:val="1"/>
      <w:numFmt w:val="lowerLetter"/>
      <w:lvlText w:val="(%2)"/>
      <w:lvlJc w:val="left"/>
      <w:pPr>
        <w:ind w:left="28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281647C"/>
    <w:multiLevelType w:val="hybridMultilevel"/>
    <w:tmpl w:val="5914E648"/>
    <w:lvl w:ilvl="0" w:tplc="D3141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27C8C"/>
    <w:multiLevelType w:val="hybridMultilevel"/>
    <w:tmpl w:val="D012F118"/>
    <w:lvl w:ilvl="0" w:tplc="67BCF10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6562FE"/>
    <w:multiLevelType w:val="hybridMultilevel"/>
    <w:tmpl w:val="12AA5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4804"/>
    <w:multiLevelType w:val="singleLevel"/>
    <w:tmpl w:val="0F44E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9758C1"/>
    <w:multiLevelType w:val="hybridMultilevel"/>
    <w:tmpl w:val="17428DCC"/>
    <w:lvl w:ilvl="0" w:tplc="EFA89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063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4C719D"/>
    <w:multiLevelType w:val="hybridMultilevel"/>
    <w:tmpl w:val="A38011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21CAB"/>
    <w:multiLevelType w:val="hybridMultilevel"/>
    <w:tmpl w:val="4294B6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5514E8"/>
    <w:multiLevelType w:val="hybridMultilevel"/>
    <w:tmpl w:val="89A897C6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67BCF10E">
      <w:start w:val="1"/>
      <w:numFmt w:val="lowerLetter"/>
      <w:lvlText w:val="(%2)"/>
      <w:lvlJc w:val="left"/>
      <w:pPr>
        <w:ind w:left="28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CA65E6B"/>
    <w:multiLevelType w:val="hybridMultilevel"/>
    <w:tmpl w:val="FE886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32FE2"/>
    <w:multiLevelType w:val="hybridMultilevel"/>
    <w:tmpl w:val="7A963446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433296B"/>
    <w:multiLevelType w:val="hybridMultilevel"/>
    <w:tmpl w:val="6D32803C"/>
    <w:lvl w:ilvl="0" w:tplc="67BCF10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A573315"/>
    <w:multiLevelType w:val="hybridMultilevel"/>
    <w:tmpl w:val="FE886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E1813"/>
    <w:multiLevelType w:val="hybridMultilevel"/>
    <w:tmpl w:val="AA167F80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CE23A12"/>
    <w:multiLevelType w:val="hybridMultilevel"/>
    <w:tmpl w:val="1C0C733C"/>
    <w:lvl w:ilvl="0" w:tplc="15E8BC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F56B6"/>
    <w:multiLevelType w:val="hybridMultilevel"/>
    <w:tmpl w:val="9566F9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124DF"/>
    <w:multiLevelType w:val="hybridMultilevel"/>
    <w:tmpl w:val="6CAEA7D0"/>
    <w:lvl w:ilvl="0" w:tplc="67BCF10E">
      <w:start w:val="1"/>
      <w:numFmt w:val="lowerLetter"/>
      <w:lvlText w:val="(%1)"/>
      <w:lvlJc w:val="left"/>
      <w:pPr>
        <w:ind w:left="28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11162"/>
    <w:multiLevelType w:val="hybridMultilevel"/>
    <w:tmpl w:val="4250468E"/>
    <w:lvl w:ilvl="0" w:tplc="67BCF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30F90"/>
    <w:multiLevelType w:val="hybridMultilevel"/>
    <w:tmpl w:val="960A6102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974772A"/>
    <w:multiLevelType w:val="hybridMultilevel"/>
    <w:tmpl w:val="01E4065A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67BCF10E">
      <w:start w:val="1"/>
      <w:numFmt w:val="lowerLetter"/>
      <w:lvlText w:val="(%2)"/>
      <w:lvlJc w:val="left"/>
      <w:pPr>
        <w:ind w:left="28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A995875"/>
    <w:multiLevelType w:val="hybridMultilevel"/>
    <w:tmpl w:val="8C3EB5C6"/>
    <w:lvl w:ilvl="0" w:tplc="67BCF10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5A1876"/>
    <w:multiLevelType w:val="hybridMultilevel"/>
    <w:tmpl w:val="3FD2B108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67BCF10E">
      <w:start w:val="1"/>
      <w:numFmt w:val="lowerLetter"/>
      <w:lvlText w:val="(%2)"/>
      <w:lvlJc w:val="left"/>
      <w:pPr>
        <w:ind w:left="28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CB4086F"/>
    <w:multiLevelType w:val="hybridMultilevel"/>
    <w:tmpl w:val="95B00490"/>
    <w:lvl w:ilvl="0" w:tplc="67BCF10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67BCF10E">
      <w:start w:val="1"/>
      <w:numFmt w:val="lowerLetter"/>
      <w:lvlText w:val="(%2)"/>
      <w:lvlJc w:val="left"/>
      <w:pPr>
        <w:ind w:left="28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DB92F6E"/>
    <w:multiLevelType w:val="hybridMultilevel"/>
    <w:tmpl w:val="784EE9EC"/>
    <w:lvl w:ilvl="0" w:tplc="DB886AC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6B44FE"/>
    <w:multiLevelType w:val="hybridMultilevel"/>
    <w:tmpl w:val="0D2255F2"/>
    <w:lvl w:ilvl="0" w:tplc="67BCF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6B6F"/>
    <w:multiLevelType w:val="hybridMultilevel"/>
    <w:tmpl w:val="AFDE751E"/>
    <w:lvl w:ilvl="0" w:tplc="67BCF10E">
      <w:start w:val="1"/>
      <w:numFmt w:val="lowerLetter"/>
      <w:lvlText w:val="(%1)"/>
      <w:lvlJc w:val="left"/>
      <w:pPr>
        <w:ind w:left="35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B4A13FA"/>
    <w:multiLevelType w:val="hybridMultilevel"/>
    <w:tmpl w:val="15386098"/>
    <w:lvl w:ilvl="0" w:tplc="67BCF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7BCF1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23E4"/>
    <w:multiLevelType w:val="hybridMultilevel"/>
    <w:tmpl w:val="54B88832"/>
    <w:lvl w:ilvl="0" w:tplc="67BCF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7BCF1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21"/>
  </w:num>
  <w:num w:numId="5">
    <w:abstractNumId w:val="18"/>
  </w:num>
  <w:num w:numId="6">
    <w:abstractNumId w:val="2"/>
  </w:num>
  <w:num w:numId="7">
    <w:abstractNumId w:val="8"/>
  </w:num>
  <w:num w:numId="8">
    <w:abstractNumId w:val="24"/>
  </w:num>
  <w:num w:numId="9">
    <w:abstractNumId w:val="14"/>
  </w:num>
  <w:num w:numId="10">
    <w:abstractNumId w:val="27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32"/>
  </w:num>
  <w:num w:numId="16">
    <w:abstractNumId w:val="35"/>
  </w:num>
  <w:num w:numId="17">
    <w:abstractNumId w:val="22"/>
  </w:num>
  <w:num w:numId="18">
    <w:abstractNumId w:val="31"/>
  </w:num>
  <w:num w:numId="19">
    <w:abstractNumId w:val="3"/>
  </w:num>
  <w:num w:numId="20">
    <w:abstractNumId w:val="33"/>
  </w:num>
  <w:num w:numId="21">
    <w:abstractNumId w:val="30"/>
  </w:num>
  <w:num w:numId="22">
    <w:abstractNumId w:val="34"/>
  </w:num>
  <w:num w:numId="23">
    <w:abstractNumId w:val="23"/>
  </w:num>
  <w:num w:numId="24">
    <w:abstractNumId w:val="16"/>
  </w:num>
  <w:num w:numId="25">
    <w:abstractNumId w:val="0"/>
  </w:num>
  <w:num w:numId="26">
    <w:abstractNumId w:val="37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29"/>
  </w:num>
  <w:num w:numId="32">
    <w:abstractNumId w:val="38"/>
  </w:num>
  <w:num w:numId="33">
    <w:abstractNumId w:val="13"/>
  </w:num>
  <w:num w:numId="34">
    <w:abstractNumId w:val="19"/>
  </w:num>
  <w:num w:numId="35">
    <w:abstractNumId w:val="25"/>
  </w:num>
  <w:num w:numId="36">
    <w:abstractNumId w:val="20"/>
  </w:num>
  <w:num w:numId="37">
    <w:abstractNumId w:val="36"/>
  </w:num>
  <w:num w:numId="38">
    <w:abstractNumId w:val="39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DUxNDU3NTEwMTRW0lEKTi0uzszPAykwrAUAG/pPdCwAAAA="/>
  </w:docVars>
  <w:rsids>
    <w:rsidRoot w:val="007E12A3"/>
    <w:rsid w:val="000025D2"/>
    <w:rsid w:val="000033FF"/>
    <w:rsid w:val="00004641"/>
    <w:rsid w:val="000053F1"/>
    <w:rsid w:val="000055E6"/>
    <w:rsid w:val="00006F4D"/>
    <w:rsid w:val="00010BCC"/>
    <w:rsid w:val="000140A1"/>
    <w:rsid w:val="00014E8C"/>
    <w:rsid w:val="000235CC"/>
    <w:rsid w:val="000252EF"/>
    <w:rsid w:val="000262D8"/>
    <w:rsid w:val="00026B78"/>
    <w:rsid w:val="00036F07"/>
    <w:rsid w:val="00037880"/>
    <w:rsid w:val="00040843"/>
    <w:rsid w:val="0004185E"/>
    <w:rsid w:val="000540E4"/>
    <w:rsid w:val="000554E8"/>
    <w:rsid w:val="00056AF7"/>
    <w:rsid w:val="00063C64"/>
    <w:rsid w:val="00071141"/>
    <w:rsid w:val="00071D1A"/>
    <w:rsid w:val="00072861"/>
    <w:rsid w:val="00073D6D"/>
    <w:rsid w:val="00083914"/>
    <w:rsid w:val="00084614"/>
    <w:rsid w:val="00085881"/>
    <w:rsid w:val="00095585"/>
    <w:rsid w:val="00096B65"/>
    <w:rsid w:val="000A0C95"/>
    <w:rsid w:val="000A2D0F"/>
    <w:rsid w:val="000A3E44"/>
    <w:rsid w:val="000A4D88"/>
    <w:rsid w:val="000A5C4E"/>
    <w:rsid w:val="000B1250"/>
    <w:rsid w:val="000B3702"/>
    <w:rsid w:val="000C2F3C"/>
    <w:rsid w:val="000C5CE2"/>
    <w:rsid w:val="000D0D87"/>
    <w:rsid w:val="000D680F"/>
    <w:rsid w:val="000D6A68"/>
    <w:rsid w:val="000E2389"/>
    <w:rsid w:val="000E66B5"/>
    <w:rsid w:val="000F0870"/>
    <w:rsid w:val="000F6BE0"/>
    <w:rsid w:val="00100F47"/>
    <w:rsid w:val="00101174"/>
    <w:rsid w:val="00101449"/>
    <w:rsid w:val="00101772"/>
    <w:rsid w:val="001027E4"/>
    <w:rsid w:val="001035E2"/>
    <w:rsid w:val="00105AF9"/>
    <w:rsid w:val="0011108C"/>
    <w:rsid w:val="001121EB"/>
    <w:rsid w:val="001163C0"/>
    <w:rsid w:val="0011780D"/>
    <w:rsid w:val="00120C73"/>
    <w:rsid w:val="00121621"/>
    <w:rsid w:val="0012394A"/>
    <w:rsid w:val="00124510"/>
    <w:rsid w:val="00125E4B"/>
    <w:rsid w:val="00125F8C"/>
    <w:rsid w:val="001301BA"/>
    <w:rsid w:val="00131BB2"/>
    <w:rsid w:val="001368CB"/>
    <w:rsid w:val="001377E7"/>
    <w:rsid w:val="00142AD7"/>
    <w:rsid w:val="00144C99"/>
    <w:rsid w:val="00150B50"/>
    <w:rsid w:val="00161C9C"/>
    <w:rsid w:val="00164F73"/>
    <w:rsid w:val="0016756E"/>
    <w:rsid w:val="00170ECF"/>
    <w:rsid w:val="00172F1A"/>
    <w:rsid w:val="00174336"/>
    <w:rsid w:val="0017545C"/>
    <w:rsid w:val="0018078C"/>
    <w:rsid w:val="00183E7F"/>
    <w:rsid w:val="00190691"/>
    <w:rsid w:val="00191E5D"/>
    <w:rsid w:val="001926A3"/>
    <w:rsid w:val="001930E3"/>
    <w:rsid w:val="00193429"/>
    <w:rsid w:val="001A09CC"/>
    <w:rsid w:val="001A1027"/>
    <w:rsid w:val="001A2AD3"/>
    <w:rsid w:val="001A5B21"/>
    <w:rsid w:val="001B02B9"/>
    <w:rsid w:val="001B3E30"/>
    <w:rsid w:val="001B44D1"/>
    <w:rsid w:val="001B612E"/>
    <w:rsid w:val="001C0500"/>
    <w:rsid w:val="001C117C"/>
    <w:rsid w:val="001C2C30"/>
    <w:rsid w:val="001D053F"/>
    <w:rsid w:val="001D0DB8"/>
    <w:rsid w:val="001D2071"/>
    <w:rsid w:val="001D38A5"/>
    <w:rsid w:val="001D46EA"/>
    <w:rsid w:val="001E0459"/>
    <w:rsid w:val="001E180A"/>
    <w:rsid w:val="001E3C0B"/>
    <w:rsid w:val="001E4F99"/>
    <w:rsid w:val="001E5638"/>
    <w:rsid w:val="001E7003"/>
    <w:rsid w:val="001E72BE"/>
    <w:rsid w:val="001F1880"/>
    <w:rsid w:val="001F1BF4"/>
    <w:rsid w:val="001F3725"/>
    <w:rsid w:val="001F7F7D"/>
    <w:rsid w:val="002014F4"/>
    <w:rsid w:val="002039D1"/>
    <w:rsid w:val="00204B6E"/>
    <w:rsid w:val="00206493"/>
    <w:rsid w:val="00222DD0"/>
    <w:rsid w:val="00227D46"/>
    <w:rsid w:val="0023496A"/>
    <w:rsid w:val="00243793"/>
    <w:rsid w:val="00245A59"/>
    <w:rsid w:val="002465C2"/>
    <w:rsid w:val="002472AF"/>
    <w:rsid w:val="00256951"/>
    <w:rsid w:val="00260957"/>
    <w:rsid w:val="00262DED"/>
    <w:rsid w:val="00264AA4"/>
    <w:rsid w:val="00266600"/>
    <w:rsid w:val="0027332E"/>
    <w:rsid w:val="00274DBE"/>
    <w:rsid w:val="00276624"/>
    <w:rsid w:val="00280BAB"/>
    <w:rsid w:val="002826EC"/>
    <w:rsid w:val="0029030C"/>
    <w:rsid w:val="00290588"/>
    <w:rsid w:val="0029350C"/>
    <w:rsid w:val="002950C0"/>
    <w:rsid w:val="002957F7"/>
    <w:rsid w:val="002978F0"/>
    <w:rsid w:val="002A3C52"/>
    <w:rsid w:val="002A5A99"/>
    <w:rsid w:val="002A7919"/>
    <w:rsid w:val="002B260A"/>
    <w:rsid w:val="002B2EDC"/>
    <w:rsid w:val="002B4871"/>
    <w:rsid w:val="002C3526"/>
    <w:rsid w:val="002C4759"/>
    <w:rsid w:val="002C5ABA"/>
    <w:rsid w:val="002C6277"/>
    <w:rsid w:val="002D08AB"/>
    <w:rsid w:val="002D4482"/>
    <w:rsid w:val="002D590F"/>
    <w:rsid w:val="002D5C33"/>
    <w:rsid w:val="002E056A"/>
    <w:rsid w:val="002E14BF"/>
    <w:rsid w:val="002F0D5B"/>
    <w:rsid w:val="002F1869"/>
    <w:rsid w:val="002F21B3"/>
    <w:rsid w:val="002F6EE8"/>
    <w:rsid w:val="002F6F9C"/>
    <w:rsid w:val="00300E83"/>
    <w:rsid w:val="00301D0A"/>
    <w:rsid w:val="003028A8"/>
    <w:rsid w:val="0030662A"/>
    <w:rsid w:val="00307D82"/>
    <w:rsid w:val="0031089C"/>
    <w:rsid w:val="00324591"/>
    <w:rsid w:val="003261D2"/>
    <w:rsid w:val="00326D21"/>
    <w:rsid w:val="003328D5"/>
    <w:rsid w:val="003418FB"/>
    <w:rsid w:val="00341A5F"/>
    <w:rsid w:val="003522EA"/>
    <w:rsid w:val="00357983"/>
    <w:rsid w:val="0036088F"/>
    <w:rsid w:val="00362F5B"/>
    <w:rsid w:val="003639D3"/>
    <w:rsid w:val="00363BC0"/>
    <w:rsid w:val="00364178"/>
    <w:rsid w:val="003726B8"/>
    <w:rsid w:val="00375F1E"/>
    <w:rsid w:val="00383262"/>
    <w:rsid w:val="003838F0"/>
    <w:rsid w:val="00386FEC"/>
    <w:rsid w:val="003903CA"/>
    <w:rsid w:val="0039799C"/>
    <w:rsid w:val="003A16F5"/>
    <w:rsid w:val="003A1C37"/>
    <w:rsid w:val="003A7CFC"/>
    <w:rsid w:val="003B04F3"/>
    <w:rsid w:val="003B0BFA"/>
    <w:rsid w:val="003B1150"/>
    <w:rsid w:val="003B3300"/>
    <w:rsid w:val="003B6ED1"/>
    <w:rsid w:val="003C182F"/>
    <w:rsid w:val="003C2DCF"/>
    <w:rsid w:val="003C60C1"/>
    <w:rsid w:val="003C673A"/>
    <w:rsid w:val="003D2353"/>
    <w:rsid w:val="003E340B"/>
    <w:rsid w:val="003E4204"/>
    <w:rsid w:val="003E72F5"/>
    <w:rsid w:val="003F2C0E"/>
    <w:rsid w:val="003F326A"/>
    <w:rsid w:val="003F50D9"/>
    <w:rsid w:val="004009D2"/>
    <w:rsid w:val="00401B7A"/>
    <w:rsid w:val="00404B8C"/>
    <w:rsid w:val="00407D57"/>
    <w:rsid w:val="00410049"/>
    <w:rsid w:val="00410F77"/>
    <w:rsid w:val="00412E0E"/>
    <w:rsid w:val="0041468F"/>
    <w:rsid w:val="0041539F"/>
    <w:rsid w:val="00416002"/>
    <w:rsid w:val="00420CB0"/>
    <w:rsid w:val="00422E09"/>
    <w:rsid w:val="00433797"/>
    <w:rsid w:val="00436156"/>
    <w:rsid w:val="0043639A"/>
    <w:rsid w:val="00436806"/>
    <w:rsid w:val="00437F6D"/>
    <w:rsid w:val="00441C4D"/>
    <w:rsid w:val="00450D97"/>
    <w:rsid w:val="004545EC"/>
    <w:rsid w:val="00456612"/>
    <w:rsid w:val="00456E8C"/>
    <w:rsid w:val="0046076C"/>
    <w:rsid w:val="00462DEA"/>
    <w:rsid w:val="0046766A"/>
    <w:rsid w:val="00473FF7"/>
    <w:rsid w:val="004759EA"/>
    <w:rsid w:val="004760D4"/>
    <w:rsid w:val="004770AE"/>
    <w:rsid w:val="0048123A"/>
    <w:rsid w:val="004816B6"/>
    <w:rsid w:val="004842F0"/>
    <w:rsid w:val="0048785F"/>
    <w:rsid w:val="00495D83"/>
    <w:rsid w:val="00497CD7"/>
    <w:rsid w:val="00497FC2"/>
    <w:rsid w:val="004A16DB"/>
    <w:rsid w:val="004A3EA1"/>
    <w:rsid w:val="004B2362"/>
    <w:rsid w:val="004B3EB8"/>
    <w:rsid w:val="004B4C0C"/>
    <w:rsid w:val="004B7148"/>
    <w:rsid w:val="004C0124"/>
    <w:rsid w:val="004C3116"/>
    <w:rsid w:val="004C34D3"/>
    <w:rsid w:val="004C398D"/>
    <w:rsid w:val="004C416E"/>
    <w:rsid w:val="004C60BD"/>
    <w:rsid w:val="004C6963"/>
    <w:rsid w:val="004D0705"/>
    <w:rsid w:val="004D2D19"/>
    <w:rsid w:val="004D3284"/>
    <w:rsid w:val="004D4BB5"/>
    <w:rsid w:val="004D5798"/>
    <w:rsid w:val="004D58B2"/>
    <w:rsid w:val="004D6AEB"/>
    <w:rsid w:val="004E14FC"/>
    <w:rsid w:val="004E2D19"/>
    <w:rsid w:val="004E4F7B"/>
    <w:rsid w:val="004E58F1"/>
    <w:rsid w:val="004E7638"/>
    <w:rsid w:val="004F3024"/>
    <w:rsid w:val="004F508F"/>
    <w:rsid w:val="004F7B44"/>
    <w:rsid w:val="005026B7"/>
    <w:rsid w:val="005061A9"/>
    <w:rsid w:val="0051531E"/>
    <w:rsid w:val="0051607A"/>
    <w:rsid w:val="00516E9F"/>
    <w:rsid w:val="005203F0"/>
    <w:rsid w:val="00520C60"/>
    <w:rsid w:val="00522D22"/>
    <w:rsid w:val="00523DD3"/>
    <w:rsid w:val="00527879"/>
    <w:rsid w:val="0053146F"/>
    <w:rsid w:val="0053573B"/>
    <w:rsid w:val="00553D76"/>
    <w:rsid w:val="005567C1"/>
    <w:rsid w:val="00557936"/>
    <w:rsid w:val="00560AA2"/>
    <w:rsid w:val="00562EA0"/>
    <w:rsid w:val="0056719B"/>
    <w:rsid w:val="00572899"/>
    <w:rsid w:val="00573307"/>
    <w:rsid w:val="005741E2"/>
    <w:rsid w:val="00574480"/>
    <w:rsid w:val="00574D55"/>
    <w:rsid w:val="00581F50"/>
    <w:rsid w:val="00582885"/>
    <w:rsid w:val="00584C3D"/>
    <w:rsid w:val="0058554A"/>
    <w:rsid w:val="00586DFB"/>
    <w:rsid w:val="00587857"/>
    <w:rsid w:val="005905C6"/>
    <w:rsid w:val="005907F9"/>
    <w:rsid w:val="00591E06"/>
    <w:rsid w:val="00593130"/>
    <w:rsid w:val="00593465"/>
    <w:rsid w:val="005A2076"/>
    <w:rsid w:val="005A610A"/>
    <w:rsid w:val="005A6FAE"/>
    <w:rsid w:val="005B18F8"/>
    <w:rsid w:val="005B74F4"/>
    <w:rsid w:val="005C18C5"/>
    <w:rsid w:val="005C1BA9"/>
    <w:rsid w:val="005C205E"/>
    <w:rsid w:val="005C2299"/>
    <w:rsid w:val="005C661C"/>
    <w:rsid w:val="005D064C"/>
    <w:rsid w:val="005D1FAD"/>
    <w:rsid w:val="005D220B"/>
    <w:rsid w:val="005D618F"/>
    <w:rsid w:val="005E259A"/>
    <w:rsid w:val="005E29CB"/>
    <w:rsid w:val="005E3754"/>
    <w:rsid w:val="005E3772"/>
    <w:rsid w:val="005E54A5"/>
    <w:rsid w:val="005E5E79"/>
    <w:rsid w:val="005E6DE9"/>
    <w:rsid w:val="005E7D93"/>
    <w:rsid w:val="005F2BAE"/>
    <w:rsid w:val="005F3004"/>
    <w:rsid w:val="005F3BD9"/>
    <w:rsid w:val="005F6290"/>
    <w:rsid w:val="00600973"/>
    <w:rsid w:val="00600AD5"/>
    <w:rsid w:val="00600D19"/>
    <w:rsid w:val="0060354F"/>
    <w:rsid w:val="00603AD1"/>
    <w:rsid w:val="00603B61"/>
    <w:rsid w:val="00606297"/>
    <w:rsid w:val="00607147"/>
    <w:rsid w:val="00615071"/>
    <w:rsid w:val="00615358"/>
    <w:rsid w:val="006248D4"/>
    <w:rsid w:val="00630DC8"/>
    <w:rsid w:val="00636C8C"/>
    <w:rsid w:val="00644E78"/>
    <w:rsid w:val="00645A97"/>
    <w:rsid w:val="006522CA"/>
    <w:rsid w:val="006604A0"/>
    <w:rsid w:val="00661505"/>
    <w:rsid w:val="00661698"/>
    <w:rsid w:val="00661FAA"/>
    <w:rsid w:val="006630C9"/>
    <w:rsid w:val="00667BB4"/>
    <w:rsid w:val="00671D52"/>
    <w:rsid w:val="00671E36"/>
    <w:rsid w:val="0067755F"/>
    <w:rsid w:val="0067765D"/>
    <w:rsid w:val="0068318D"/>
    <w:rsid w:val="0068333F"/>
    <w:rsid w:val="0068488D"/>
    <w:rsid w:val="006851D2"/>
    <w:rsid w:val="006934CF"/>
    <w:rsid w:val="006A446E"/>
    <w:rsid w:val="006A5234"/>
    <w:rsid w:val="006B2231"/>
    <w:rsid w:val="006B48DB"/>
    <w:rsid w:val="006C1315"/>
    <w:rsid w:val="006C36E9"/>
    <w:rsid w:val="006C3C47"/>
    <w:rsid w:val="006C5691"/>
    <w:rsid w:val="006C6E7C"/>
    <w:rsid w:val="006C7119"/>
    <w:rsid w:val="006D0EB2"/>
    <w:rsid w:val="006D2C30"/>
    <w:rsid w:val="006D35C9"/>
    <w:rsid w:val="006D42FC"/>
    <w:rsid w:val="006D634B"/>
    <w:rsid w:val="006D7141"/>
    <w:rsid w:val="006D729D"/>
    <w:rsid w:val="006E1C47"/>
    <w:rsid w:val="006E3D9C"/>
    <w:rsid w:val="006E4E4D"/>
    <w:rsid w:val="006E589B"/>
    <w:rsid w:val="006F0A77"/>
    <w:rsid w:val="006F131B"/>
    <w:rsid w:val="006F1571"/>
    <w:rsid w:val="006F2063"/>
    <w:rsid w:val="006F2F45"/>
    <w:rsid w:val="006F3608"/>
    <w:rsid w:val="006F3BB3"/>
    <w:rsid w:val="006F4587"/>
    <w:rsid w:val="006F687C"/>
    <w:rsid w:val="00703B2E"/>
    <w:rsid w:val="00704945"/>
    <w:rsid w:val="00704FF5"/>
    <w:rsid w:val="00710133"/>
    <w:rsid w:val="007144F6"/>
    <w:rsid w:val="00715868"/>
    <w:rsid w:val="00721CCB"/>
    <w:rsid w:val="007223AA"/>
    <w:rsid w:val="00724F44"/>
    <w:rsid w:val="00727284"/>
    <w:rsid w:val="00727F1B"/>
    <w:rsid w:val="00731EF7"/>
    <w:rsid w:val="00733666"/>
    <w:rsid w:val="00734D10"/>
    <w:rsid w:val="007430D0"/>
    <w:rsid w:val="00745C2D"/>
    <w:rsid w:val="00751AD2"/>
    <w:rsid w:val="007537EE"/>
    <w:rsid w:val="0075454A"/>
    <w:rsid w:val="007555DF"/>
    <w:rsid w:val="00755D4B"/>
    <w:rsid w:val="00756A1A"/>
    <w:rsid w:val="00757411"/>
    <w:rsid w:val="00766AC8"/>
    <w:rsid w:val="007722BE"/>
    <w:rsid w:val="0077419E"/>
    <w:rsid w:val="007744A2"/>
    <w:rsid w:val="00776ECF"/>
    <w:rsid w:val="00781B3F"/>
    <w:rsid w:val="007823D5"/>
    <w:rsid w:val="00782D3F"/>
    <w:rsid w:val="0078599B"/>
    <w:rsid w:val="00795D2B"/>
    <w:rsid w:val="007A1F4A"/>
    <w:rsid w:val="007A2B59"/>
    <w:rsid w:val="007A3181"/>
    <w:rsid w:val="007A4171"/>
    <w:rsid w:val="007A5DA4"/>
    <w:rsid w:val="007A5FB2"/>
    <w:rsid w:val="007B09B1"/>
    <w:rsid w:val="007B0C81"/>
    <w:rsid w:val="007C1C3F"/>
    <w:rsid w:val="007C56D6"/>
    <w:rsid w:val="007C747D"/>
    <w:rsid w:val="007D0568"/>
    <w:rsid w:val="007D20DD"/>
    <w:rsid w:val="007D5E53"/>
    <w:rsid w:val="007E12A3"/>
    <w:rsid w:val="007E20FE"/>
    <w:rsid w:val="007E3D74"/>
    <w:rsid w:val="007E745F"/>
    <w:rsid w:val="007F034A"/>
    <w:rsid w:val="007F0B08"/>
    <w:rsid w:val="007F2033"/>
    <w:rsid w:val="007F5EB4"/>
    <w:rsid w:val="007F6A68"/>
    <w:rsid w:val="007F7BA1"/>
    <w:rsid w:val="00802792"/>
    <w:rsid w:val="008048BE"/>
    <w:rsid w:val="00815C80"/>
    <w:rsid w:val="00824943"/>
    <w:rsid w:val="00825D53"/>
    <w:rsid w:val="00825E86"/>
    <w:rsid w:val="00826119"/>
    <w:rsid w:val="0082758B"/>
    <w:rsid w:val="00827D0F"/>
    <w:rsid w:val="008321FB"/>
    <w:rsid w:val="00833263"/>
    <w:rsid w:val="00836D73"/>
    <w:rsid w:val="0084237E"/>
    <w:rsid w:val="008437B9"/>
    <w:rsid w:val="008463B4"/>
    <w:rsid w:val="00851863"/>
    <w:rsid w:val="00855A26"/>
    <w:rsid w:val="00855E50"/>
    <w:rsid w:val="0086060D"/>
    <w:rsid w:val="00861DDD"/>
    <w:rsid w:val="008624ED"/>
    <w:rsid w:val="00864BA3"/>
    <w:rsid w:val="00866E56"/>
    <w:rsid w:val="00867B37"/>
    <w:rsid w:val="008704F5"/>
    <w:rsid w:val="00870711"/>
    <w:rsid w:val="00871B90"/>
    <w:rsid w:val="00874398"/>
    <w:rsid w:val="00876E90"/>
    <w:rsid w:val="008802EF"/>
    <w:rsid w:val="00882ACD"/>
    <w:rsid w:val="00883D6F"/>
    <w:rsid w:val="0088443C"/>
    <w:rsid w:val="00884C89"/>
    <w:rsid w:val="00885D2C"/>
    <w:rsid w:val="0088791B"/>
    <w:rsid w:val="00887D44"/>
    <w:rsid w:val="008902FF"/>
    <w:rsid w:val="008908EA"/>
    <w:rsid w:val="00890FB2"/>
    <w:rsid w:val="0089357D"/>
    <w:rsid w:val="00895408"/>
    <w:rsid w:val="008959BC"/>
    <w:rsid w:val="00895BD4"/>
    <w:rsid w:val="008A0D4F"/>
    <w:rsid w:val="008A1BD8"/>
    <w:rsid w:val="008A3123"/>
    <w:rsid w:val="008B36BE"/>
    <w:rsid w:val="008B4C27"/>
    <w:rsid w:val="008B5E25"/>
    <w:rsid w:val="008C1775"/>
    <w:rsid w:val="008C4C7A"/>
    <w:rsid w:val="008C504A"/>
    <w:rsid w:val="008D160A"/>
    <w:rsid w:val="008D3712"/>
    <w:rsid w:val="008E08E7"/>
    <w:rsid w:val="008E19CD"/>
    <w:rsid w:val="008E1A54"/>
    <w:rsid w:val="008E6606"/>
    <w:rsid w:val="008F4CA6"/>
    <w:rsid w:val="008F4F2E"/>
    <w:rsid w:val="008F6AFD"/>
    <w:rsid w:val="00902830"/>
    <w:rsid w:val="009060B5"/>
    <w:rsid w:val="00906110"/>
    <w:rsid w:val="00911BFC"/>
    <w:rsid w:val="00912109"/>
    <w:rsid w:val="009134DE"/>
    <w:rsid w:val="00913CA3"/>
    <w:rsid w:val="00920C32"/>
    <w:rsid w:val="00922E1C"/>
    <w:rsid w:val="00925267"/>
    <w:rsid w:val="00926342"/>
    <w:rsid w:val="00926940"/>
    <w:rsid w:val="00933F02"/>
    <w:rsid w:val="00934368"/>
    <w:rsid w:val="00936917"/>
    <w:rsid w:val="00936B14"/>
    <w:rsid w:val="00940A82"/>
    <w:rsid w:val="0094521A"/>
    <w:rsid w:val="0094783D"/>
    <w:rsid w:val="0095087A"/>
    <w:rsid w:val="009511CE"/>
    <w:rsid w:val="009514B8"/>
    <w:rsid w:val="00953801"/>
    <w:rsid w:val="00953D78"/>
    <w:rsid w:val="00962700"/>
    <w:rsid w:val="009664FB"/>
    <w:rsid w:val="00971803"/>
    <w:rsid w:val="00972C3E"/>
    <w:rsid w:val="00972E8B"/>
    <w:rsid w:val="00972F33"/>
    <w:rsid w:val="00975221"/>
    <w:rsid w:val="00975CBC"/>
    <w:rsid w:val="00976F25"/>
    <w:rsid w:val="009814BC"/>
    <w:rsid w:val="00981DE8"/>
    <w:rsid w:val="009831E8"/>
    <w:rsid w:val="00984E1D"/>
    <w:rsid w:val="009850F9"/>
    <w:rsid w:val="00992974"/>
    <w:rsid w:val="00994C23"/>
    <w:rsid w:val="00997462"/>
    <w:rsid w:val="009A0F17"/>
    <w:rsid w:val="009A1C51"/>
    <w:rsid w:val="009A254A"/>
    <w:rsid w:val="009A32E0"/>
    <w:rsid w:val="009A6F05"/>
    <w:rsid w:val="009B15AA"/>
    <w:rsid w:val="009B29B6"/>
    <w:rsid w:val="009B2FBE"/>
    <w:rsid w:val="009B394E"/>
    <w:rsid w:val="009B3AA3"/>
    <w:rsid w:val="009B4147"/>
    <w:rsid w:val="009C03A5"/>
    <w:rsid w:val="009C27C7"/>
    <w:rsid w:val="009C3CED"/>
    <w:rsid w:val="009C575B"/>
    <w:rsid w:val="009D3247"/>
    <w:rsid w:val="009D360F"/>
    <w:rsid w:val="009E103B"/>
    <w:rsid w:val="009E35D1"/>
    <w:rsid w:val="009E6173"/>
    <w:rsid w:val="009E73AD"/>
    <w:rsid w:val="009E74B2"/>
    <w:rsid w:val="009E7D5A"/>
    <w:rsid w:val="009F5B0D"/>
    <w:rsid w:val="009F7A5B"/>
    <w:rsid w:val="00A049C6"/>
    <w:rsid w:val="00A11399"/>
    <w:rsid w:val="00A127E8"/>
    <w:rsid w:val="00A169FB"/>
    <w:rsid w:val="00A178A6"/>
    <w:rsid w:val="00A27996"/>
    <w:rsid w:val="00A3164A"/>
    <w:rsid w:val="00A34608"/>
    <w:rsid w:val="00A34D90"/>
    <w:rsid w:val="00A4037C"/>
    <w:rsid w:val="00A40CC8"/>
    <w:rsid w:val="00A4116C"/>
    <w:rsid w:val="00A425D7"/>
    <w:rsid w:val="00A4268E"/>
    <w:rsid w:val="00A4569E"/>
    <w:rsid w:val="00A514DC"/>
    <w:rsid w:val="00A52FB4"/>
    <w:rsid w:val="00A5356B"/>
    <w:rsid w:val="00A544FE"/>
    <w:rsid w:val="00A601EA"/>
    <w:rsid w:val="00A60755"/>
    <w:rsid w:val="00A644CE"/>
    <w:rsid w:val="00A658E7"/>
    <w:rsid w:val="00A733E2"/>
    <w:rsid w:val="00A73C27"/>
    <w:rsid w:val="00A74FEB"/>
    <w:rsid w:val="00A809C0"/>
    <w:rsid w:val="00A81272"/>
    <w:rsid w:val="00A84CE0"/>
    <w:rsid w:val="00A84D2A"/>
    <w:rsid w:val="00A86221"/>
    <w:rsid w:val="00A86A88"/>
    <w:rsid w:val="00A8765C"/>
    <w:rsid w:val="00A91A9B"/>
    <w:rsid w:val="00A92B4D"/>
    <w:rsid w:val="00AA1C05"/>
    <w:rsid w:val="00AA7D09"/>
    <w:rsid w:val="00AB2602"/>
    <w:rsid w:val="00AB2C06"/>
    <w:rsid w:val="00AB77A2"/>
    <w:rsid w:val="00AC03AF"/>
    <w:rsid w:val="00AC10FE"/>
    <w:rsid w:val="00AC1528"/>
    <w:rsid w:val="00AC34AE"/>
    <w:rsid w:val="00AC36A1"/>
    <w:rsid w:val="00AC3A11"/>
    <w:rsid w:val="00AC5C73"/>
    <w:rsid w:val="00AC78DB"/>
    <w:rsid w:val="00AD2B0B"/>
    <w:rsid w:val="00AE0A56"/>
    <w:rsid w:val="00AE42D4"/>
    <w:rsid w:val="00AE5C4F"/>
    <w:rsid w:val="00AE79F4"/>
    <w:rsid w:val="00AE7DA6"/>
    <w:rsid w:val="00AF0CA1"/>
    <w:rsid w:val="00AF292C"/>
    <w:rsid w:val="00AF3DEA"/>
    <w:rsid w:val="00AF4745"/>
    <w:rsid w:val="00B05BA4"/>
    <w:rsid w:val="00B071E8"/>
    <w:rsid w:val="00B10277"/>
    <w:rsid w:val="00B119C2"/>
    <w:rsid w:val="00B12FCC"/>
    <w:rsid w:val="00B13AD3"/>
    <w:rsid w:val="00B13E77"/>
    <w:rsid w:val="00B17D6F"/>
    <w:rsid w:val="00B20F4C"/>
    <w:rsid w:val="00B21866"/>
    <w:rsid w:val="00B244E1"/>
    <w:rsid w:val="00B27504"/>
    <w:rsid w:val="00B314D8"/>
    <w:rsid w:val="00B31582"/>
    <w:rsid w:val="00B32DB5"/>
    <w:rsid w:val="00B3527A"/>
    <w:rsid w:val="00B416E0"/>
    <w:rsid w:val="00B42DF1"/>
    <w:rsid w:val="00B45594"/>
    <w:rsid w:val="00B4584C"/>
    <w:rsid w:val="00B46FBF"/>
    <w:rsid w:val="00B5668F"/>
    <w:rsid w:val="00B60ABB"/>
    <w:rsid w:val="00B625E8"/>
    <w:rsid w:val="00B64CCE"/>
    <w:rsid w:val="00B709E4"/>
    <w:rsid w:val="00B70A91"/>
    <w:rsid w:val="00B76AE3"/>
    <w:rsid w:val="00B82FE1"/>
    <w:rsid w:val="00B8615E"/>
    <w:rsid w:val="00B90391"/>
    <w:rsid w:val="00B979DA"/>
    <w:rsid w:val="00BA1FFC"/>
    <w:rsid w:val="00BA43CE"/>
    <w:rsid w:val="00BB0DA5"/>
    <w:rsid w:val="00BC226A"/>
    <w:rsid w:val="00BC3747"/>
    <w:rsid w:val="00BC428D"/>
    <w:rsid w:val="00BD058D"/>
    <w:rsid w:val="00BD3A84"/>
    <w:rsid w:val="00BD50D5"/>
    <w:rsid w:val="00BD6AB4"/>
    <w:rsid w:val="00BE0614"/>
    <w:rsid w:val="00BE0FDC"/>
    <w:rsid w:val="00BE30B3"/>
    <w:rsid w:val="00BE7966"/>
    <w:rsid w:val="00BF0CA8"/>
    <w:rsid w:val="00BF16BE"/>
    <w:rsid w:val="00BF3304"/>
    <w:rsid w:val="00BF6955"/>
    <w:rsid w:val="00C15781"/>
    <w:rsid w:val="00C15916"/>
    <w:rsid w:val="00C21454"/>
    <w:rsid w:val="00C21ADA"/>
    <w:rsid w:val="00C220BA"/>
    <w:rsid w:val="00C22F2F"/>
    <w:rsid w:val="00C2633A"/>
    <w:rsid w:val="00C3023C"/>
    <w:rsid w:val="00C32C40"/>
    <w:rsid w:val="00C34B7F"/>
    <w:rsid w:val="00C3731C"/>
    <w:rsid w:val="00C40084"/>
    <w:rsid w:val="00C41D22"/>
    <w:rsid w:val="00C420B8"/>
    <w:rsid w:val="00C43BCA"/>
    <w:rsid w:val="00C44E9A"/>
    <w:rsid w:val="00C5148E"/>
    <w:rsid w:val="00C55603"/>
    <w:rsid w:val="00C65005"/>
    <w:rsid w:val="00C67EDF"/>
    <w:rsid w:val="00C70528"/>
    <w:rsid w:val="00C75C5F"/>
    <w:rsid w:val="00C773BC"/>
    <w:rsid w:val="00C8401A"/>
    <w:rsid w:val="00C844A1"/>
    <w:rsid w:val="00C86392"/>
    <w:rsid w:val="00C933B5"/>
    <w:rsid w:val="00CA1408"/>
    <w:rsid w:val="00CA17E7"/>
    <w:rsid w:val="00CA18CC"/>
    <w:rsid w:val="00CA1EA1"/>
    <w:rsid w:val="00CA5814"/>
    <w:rsid w:val="00CA6B3F"/>
    <w:rsid w:val="00CB029F"/>
    <w:rsid w:val="00CB309C"/>
    <w:rsid w:val="00CB3CED"/>
    <w:rsid w:val="00CB3DEC"/>
    <w:rsid w:val="00CB533A"/>
    <w:rsid w:val="00CC02F7"/>
    <w:rsid w:val="00CC18FD"/>
    <w:rsid w:val="00CC291A"/>
    <w:rsid w:val="00CD071C"/>
    <w:rsid w:val="00CD0E9E"/>
    <w:rsid w:val="00CD4E0A"/>
    <w:rsid w:val="00CD6087"/>
    <w:rsid w:val="00CE178D"/>
    <w:rsid w:val="00CE40E5"/>
    <w:rsid w:val="00CE5618"/>
    <w:rsid w:val="00CE712D"/>
    <w:rsid w:val="00CE7D6E"/>
    <w:rsid w:val="00CF246C"/>
    <w:rsid w:val="00CF327B"/>
    <w:rsid w:val="00CF3701"/>
    <w:rsid w:val="00D03DD3"/>
    <w:rsid w:val="00D07150"/>
    <w:rsid w:val="00D11E6C"/>
    <w:rsid w:val="00D1337C"/>
    <w:rsid w:val="00D1345C"/>
    <w:rsid w:val="00D34888"/>
    <w:rsid w:val="00D37DB1"/>
    <w:rsid w:val="00D4031F"/>
    <w:rsid w:val="00D417BF"/>
    <w:rsid w:val="00D4343F"/>
    <w:rsid w:val="00D454A8"/>
    <w:rsid w:val="00D46007"/>
    <w:rsid w:val="00D561AC"/>
    <w:rsid w:val="00D619DF"/>
    <w:rsid w:val="00D620C2"/>
    <w:rsid w:val="00D64C71"/>
    <w:rsid w:val="00D653E2"/>
    <w:rsid w:val="00D6575F"/>
    <w:rsid w:val="00D67734"/>
    <w:rsid w:val="00D708E7"/>
    <w:rsid w:val="00D7470B"/>
    <w:rsid w:val="00D7647C"/>
    <w:rsid w:val="00D845A1"/>
    <w:rsid w:val="00D91C20"/>
    <w:rsid w:val="00D9276A"/>
    <w:rsid w:val="00D93182"/>
    <w:rsid w:val="00D95CC9"/>
    <w:rsid w:val="00D95F2F"/>
    <w:rsid w:val="00D973ED"/>
    <w:rsid w:val="00D97A63"/>
    <w:rsid w:val="00DA11CF"/>
    <w:rsid w:val="00DA29CE"/>
    <w:rsid w:val="00DA3B64"/>
    <w:rsid w:val="00DA5546"/>
    <w:rsid w:val="00DB123B"/>
    <w:rsid w:val="00DB63B2"/>
    <w:rsid w:val="00DB7621"/>
    <w:rsid w:val="00DC03F8"/>
    <w:rsid w:val="00DC1030"/>
    <w:rsid w:val="00DC3E17"/>
    <w:rsid w:val="00DC569C"/>
    <w:rsid w:val="00DC6516"/>
    <w:rsid w:val="00DC715C"/>
    <w:rsid w:val="00DC7F33"/>
    <w:rsid w:val="00DD48F8"/>
    <w:rsid w:val="00DE35C9"/>
    <w:rsid w:val="00DE6025"/>
    <w:rsid w:val="00DF060F"/>
    <w:rsid w:val="00DF255E"/>
    <w:rsid w:val="00DF2DAA"/>
    <w:rsid w:val="00DF4FF3"/>
    <w:rsid w:val="00DF5F02"/>
    <w:rsid w:val="00DF6E45"/>
    <w:rsid w:val="00E029C4"/>
    <w:rsid w:val="00E02DA0"/>
    <w:rsid w:val="00E039EB"/>
    <w:rsid w:val="00E208C3"/>
    <w:rsid w:val="00E246EC"/>
    <w:rsid w:val="00E2539A"/>
    <w:rsid w:val="00E25D74"/>
    <w:rsid w:val="00E3050E"/>
    <w:rsid w:val="00E32674"/>
    <w:rsid w:val="00E328B8"/>
    <w:rsid w:val="00E33C46"/>
    <w:rsid w:val="00E364A8"/>
    <w:rsid w:val="00E37478"/>
    <w:rsid w:val="00E376BD"/>
    <w:rsid w:val="00E37AE6"/>
    <w:rsid w:val="00E449F2"/>
    <w:rsid w:val="00E516A4"/>
    <w:rsid w:val="00E540F4"/>
    <w:rsid w:val="00E54F5D"/>
    <w:rsid w:val="00E56AD9"/>
    <w:rsid w:val="00E61F2E"/>
    <w:rsid w:val="00E62ACF"/>
    <w:rsid w:val="00E65924"/>
    <w:rsid w:val="00E709F5"/>
    <w:rsid w:val="00E70A40"/>
    <w:rsid w:val="00E7354B"/>
    <w:rsid w:val="00E752FA"/>
    <w:rsid w:val="00E7747B"/>
    <w:rsid w:val="00E841FD"/>
    <w:rsid w:val="00E8646C"/>
    <w:rsid w:val="00E87A08"/>
    <w:rsid w:val="00E90CEE"/>
    <w:rsid w:val="00E931DC"/>
    <w:rsid w:val="00E94FED"/>
    <w:rsid w:val="00EA0BD8"/>
    <w:rsid w:val="00EA2495"/>
    <w:rsid w:val="00EA28EB"/>
    <w:rsid w:val="00EA2D62"/>
    <w:rsid w:val="00EA48DA"/>
    <w:rsid w:val="00EA4C32"/>
    <w:rsid w:val="00EA7B89"/>
    <w:rsid w:val="00EA7C52"/>
    <w:rsid w:val="00EB556E"/>
    <w:rsid w:val="00EB779B"/>
    <w:rsid w:val="00EB78FA"/>
    <w:rsid w:val="00EB7DB6"/>
    <w:rsid w:val="00EC2330"/>
    <w:rsid w:val="00EC2985"/>
    <w:rsid w:val="00EC7161"/>
    <w:rsid w:val="00EC7A52"/>
    <w:rsid w:val="00EE0963"/>
    <w:rsid w:val="00EE16A3"/>
    <w:rsid w:val="00EE4F2D"/>
    <w:rsid w:val="00EE68F9"/>
    <w:rsid w:val="00EE7087"/>
    <w:rsid w:val="00EE7D29"/>
    <w:rsid w:val="00EF2271"/>
    <w:rsid w:val="00EF2585"/>
    <w:rsid w:val="00F04413"/>
    <w:rsid w:val="00F05370"/>
    <w:rsid w:val="00F06E04"/>
    <w:rsid w:val="00F111D4"/>
    <w:rsid w:val="00F129D7"/>
    <w:rsid w:val="00F12BDD"/>
    <w:rsid w:val="00F144E0"/>
    <w:rsid w:val="00F15949"/>
    <w:rsid w:val="00F16718"/>
    <w:rsid w:val="00F232FC"/>
    <w:rsid w:val="00F24A74"/>
    <w:rsid w:val="00F24B45"/>
    <w:rsid w:val="00F262DA"/>
    <w:rsid w:val="00F26710"/>
    <w:rsid w:val="00F26B3F"/>
    <w:rsid w:val="00F31A82"/>
    <w:rsid w:val="00F33D49"/>
    <w:rsid w:val="00F34EB5"/>
    <w:rsid w:val="00F35C63"/>
    <w:rsid w:val="00F42687"/>
    <w:rsid w:val="00F45DF8"/>
    <w:rsid w:val="00F4676C"/>
    <w:rsid w:val="00F50D2B"/>
    <w:rsid w:val="00F56958"/>
    <w:rsid w:val="00F56E94"/>
    <w:rsid w:val="00F570EC"/>
    <w:rsid w:val="00F62E3E"/>
    <w:rsid w:val="00F63E2E"/>
    <w:rsid w:val="00F707F6"/>
    <w:rsid w:val="00F73ED6"/>
    <w:rsid w:val="00F7505F"/>
    <w:rsid w:val="00F75455"/>
    <w:rsid w:val="00F77CDD"/>
    <w:rsid w:val="00F819C4"/>
    <w:rsid w:val="00F837CA"/>
    <w:rsid w:val="00F841FA"/>
    <w:rsid w:val="00F930AB"/>
    <w:rsid w:val="00F95406"/>
    <w:rsid w:val="00F96256"/>
    <w:rsid w:val="00FA069D"/>
    <w:rsid w:val="00FA14A1"/>
    <w:rsid w:val="00FA29A7"/>
    <w:rsid w:val="00FA2A13"/>
    <w:rsid w:val="00FA32FB"/>
    <w:rsid w:val="00FA434C"/>
    <w:rsid w:val="00FB04D7"/>
    <w:rsid w:val="00FB112D"/>
    <w:rsid w:val="00FB204C"/>
    <w:rsid w:val="00FB295F"/>
    <w:rsid w:val="00FB2DD8"/>
    <w:rsid w:val="00FC3D80"/>
    <w:rsid w:val="00FC55C1"/>
    <w:rsid w:val="00FD093E"/>
    <w:rsid w:val="00FD2AE8"/>
    <w:rsid w:val="00FD48E3"/>
    <w:rsid w:val="00FD4E02"/>
    <w:rsid w:val="00FD5801"/>
    <w:rsid w:val="00FD6F5E"/>
    <w:rsid w:val="00FE185D"/>
    <w:rsid w:val="00FE598F"/>
    <w:rsid w:val="00FF1F82"/>
    <w:rsid w:val="00FF489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9B403D-AA98-47FA-B54A-50AD01C9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pers"/>
    <w:qFormat/>
    <w:rsid w:val="00F570EC"/>
    <w:pPr>
      <w:spacing w:line="480" w:lineRule="auto"/>
    </w:pPr>
    <w:rPr>
      <w:sz w:val="24"/>
      <w:szCs w:val="24"/>
      <w:lang w:val="en-US" w:eastAsia="en-US"/>
    </w:rPr>
  </w:style>
  <w:style w:type="paragraph" w:styleId="Heading1">
    <w:name w:val="heading 1"/>
    <w:aliases w:val="Papers,centered"/>
    <w:basedOn w:val="Normal"/>
    <w:next w:val="Normal"/>
    <w:qFormat/>
    <w:rsid w:val="00704FF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704FF5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link w:val="MTDisplayEquationCar"/>
    <w:rsid w:val="000A3E44"/>
    <w:pPr>
      <w:tabs>
        <w:tab w:val="center" w:pos="4510"/>
        <w:tab w:val="right" w:pos="9020"/>
      </w:tabs>
    </w:pPr>
  </w:style>
  <w:style w:type="paragraph" w:customStyle="1" w:styleId="Paperstitulo">
    <w:name w:val="Papers: titulo"/>
    <w:basedOn w:val="Normal"/>
    <w:rsid w:val="006C7119"/>
  </w:style>
  <w:style w:type="paragraph" w:customStyle="1" w:styleId="Papersseccion">
    <w:name w:val="Papers: seccion"/>
    <w:basedOn w:val="Normal"/>
    <w:rsid w:val="006C7119"/>
    <w:rPr>
      <w:b/>
    </w:rPr>
  </w:style>
  <w:style w:type="paragraph" w:customStyle="1" w:styleId="Papersequationi">
    <w:name w:val="Papers: equation i=.."/>
    <w:basedOn w:val="MTDisplayEquation"/>
    <w:pPr>
      <w:tabs>
        <w:tab w:val="right" w:pos="7920"/>
      </w:tabs>
    </w:pPr>
  </w:style>
  <w:style w:type="paragraph" w:customStyle="1" w:styleId="Papers2equations">
    <w:name w:val="Papers: 2 equations"/>
    <w:basedOn w:val="Papersequationi"/>
    <w:pPr>
      <w:tabs>
        <w:tab w:val="clear" w:pos="4510"/>
        <w:tab w:val="clear" w:pos="7920"/>
        <w:tab w:val="clear" w:pos="9020"/>
        <w:tab w:val="center" w:pos="2880"/>
        <w:tab w:val="center" w:pos="5760"/>
        <w:tab w:val="right" w:pos="9014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EndnoteText">
    <w:name w:val="endnote text"/>
    <w:basedOn w:val="Normal"/>
    <w:semiHidden/>
    <w:rsid w:val="0089357D"/>
  </w:style>
  <w:style w:type="paragraph" w:customStyle="1" w:styleId="references">
    <w:name w:val="references"/>
    <w:basedOn w:val="Normal"/>
    <w:rsid w:val="00704FF5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121621"/>
    <w:pPr>
      <w:tabs>
        <w:tab w:val="right" w:pos="9000"/>
      </w:tabs>
    </w:pPr>
  </w:style>
  <w:style w:type="paragraph" w:styleId="Footer">
    <w:name w:val="footer"/>
    <w:basedOn w:val="Normal"/>
    <w:autoRedefine/>
    <w:rsid w:val="0089357D"/>
    <w:pPr>
      <w:tabs>
        <w:tab w:val="center" w:pos="4252"/>
        <w:tab w:val="right" w:pos="8504"/>
      </w:tabs>
    </w:pPr>
  </w:style>
  <w:style w:type="paragraph" w:customStyle="1" w:styleId="APAHeading1">
    <w:name w:val="APA Heading 1"/>
    <w:basedOn w:val="Heading1"/>
    <w:link w:val="APAHeading1Char"/>
    <w:qFormat/>
    <w:rsid w:val="003D2353"/>
    <w:rPr>
      <w:b/>
    </w:rPr>
  </w:style>
  <w:style w:type="character" w:customStyle="1" w:styleId="APAHeading1Char">
    <w:name w:val="APA Heading 1 Char"/>
    <w:basedOn w:val="DefaultParagraphFont"/>
    <w:link w:val="APAHeading1"/>
    <w:rsid w:val="003D2353"/>
    <w:rPr>
      <w:b/>
      <w:sz w:val="24"/>
      <w:lang w:val="en-US"/>
    </w:rPr>
  </w:style>
  <w:style w:type="paragraph" w:customStyle="1" w:styleId="APAHeading3">
    <w:name w:val="APA Heading 3"/>
    <w:basedOn w:val="APAHeading2"/>
    <w:link w:val="APAHeading3Char"/>
    <w:qFormat/>
    <w:rsid w:val="003D2353"/>
    <w:pPr>
      <w:ind w:firstLine="706"/>
    </w:pPr>
  </w:style>
  <w:style w:type="character" w:customStyle="1" w:styleId="APAHeading3Char">
    <w:name w:val="APA Heading 3 Char"/>
    <w:basedOn w:val="APAHeading2Char"/>
    <w:link w:val="APAHeading3"/>
    <w:rsid w:val="003D2353"/>
    <w:rPr>
      <w:b/>
      <w:sz w:val="24"/>
      <w:lang w:val="en-US"/>
    </w:rPr>
  </w:style>
  <w:style w:type="paragraph" w:customStyle="1" w:styleId="APAHeading2">
    <w:name w:val="APA Heading 2"/>
    <w:basedOn w:val="Heading1"/>
    <w:link w:val="APAHeading2Char"/>
    <w:qFormat/>
    <w:rsid w:val="003D2353"/>
    <w:pPr>
      <w:jc w:val="left"/>
    </w:pPr>
    <w:rPr>
      <w:b/>
    </w:rPr>
  </w:style>
  <w:style w:type="character" w:customStyle="1" w:styleId="APAHeading2Char">
    <w:name w:val="APA Heading 2 Char"/>
    <w:basedOn w:val="DefaultParagraphFont"/>
    <w:link w:val="APAHeading2"/>
    <w:rsid w:val="003D2353"/>
    <w:rPr>
      <w:b/>
      <w:sz w:val="24"/>
      <w:lang w:val="en-US"/>
    </w:rPr>
  </w:style>
  <w:style w:type="character" w:customStyle="1" w:styleId="MTDisplayEquationCar">
    <w:name w:val="MTDisplayEquation Car"/>
    <w:basedOn w:val="DefaultParagraphFont"/>
    <w:link w:val="MTDisplayEquation"/>
    <w:rsid w:val="000A3E44"/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226A"/>
    <w:rPr>
      <w:sz w:val="24"/>
      <w:szCs w:val="24"/>
      <w:lang w:val="en-US" w:eastAsia="en-US"/>
    </w:rPr>
  </w:style>
  <w:style w:type="character" w:customStyle="1" w:styleId="MTDisplayEquationChar">
    <w:name w:val="MTDisplayEquation Char"/>
    <w:basedOn w:val="DefaultParagraphFont"/>
    <w:rsid w:val="00BF0CA8"/>
    <w:rPr>
      <w:lang w:val="en-GB"/>
    </w:rPr>
  </w:style>
  <w:style w:type="paragraph" w:styleId="FootnoteText">
    <w:name w:val="footnote text"/>
    <w:basedOn w:val="Normal"/>
    <w:link w:val="FootnoteTextChar"/>
    <w:rsid w:val="00B64CC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CCE"/>
    <w:rPr>
      <w:lang w:val="en-US" w:eastAsia="en-US"/>
    </w:rPr>
  </w:style>
  <w:style w:type="character" w:styleId="FootnoteReference">
    <w:name w:val="footnote reference"/>
    <w:basedOn w:val="DefaultParagraphFont"/>
    <w:rsid w:val="00B64CCE"/>
    <w:rPr>
      <w:vertAlign w:val="superscript"/>
    </w:rPr>
  </w:style>
  <w:style w:type="table" w:styleId="TableGrid">
    <w:name w:val="Table Grid"/>
    <w:basedOn w:val="TableNormal"/>
    <w:uiPriority w:val="59"/>
    <w:rsid w:val="0088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16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6718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9D36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\templates\apa%20papers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16DD-D889-48DF-B022-49709F2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papers times new roman.dotx</Template>
  <TotalTime>53</TotalTime>
  <Pages>1</Pages>
  <Words>4230</Words>
  <Characters>24112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Barcelona</Company>
  <LinksUpToDate>false</LinksUpToDate>
  <CharactersWithSpaces>28286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Maydeu</dc:creator>
  <cp:lastModifiedBy>MAYDEU-OLIVARES, ALBERTO</cp:lastModifiedBy>
  <cp:revision>8</cp:revision>
  <cp:lastPrinted>2016-12-06T03:06:00Z</cp:lastPrinted>
  <dcterms:created xsi:type="dcterms:W3CDTF">2019-08-30T20:56:00Z</dcterms:created>
  <dcterms:modified xsi:type="dcterms:W3CDTF">2019-09-13T17:58:00Z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TWinEqns">
    <vt:bool>true</vt:bool>
  </property>
  <property fmtid="{D5CDD505-2E9C-101B-9397-08002B2CF9AE}" pid="26" name="MTPreferences">
    <vt:lpwstr>[Styles]_x000d_
Text=Times New Roman_x000d_
Function=Times New Roman_x000d_
Variable=Times New Roman,I_x000d_
LCGreek=Symbol,B_x000d_
UCGreek=Symbol,B_x000d_
Symbol=Symbol_x000d_
Vector=Times New Roman,B_x000d_
Number=Times New Roman_x000d_
User1=Symbol_x000d_
User2=Times New Roman_x000d_
MTExtra=MT Extra_x000d_
_x000d_
[Sizes]_x000d_
Fu</vt:lpwstr>
  </property>
  <property fmtid="{D5CDD505-2E9C-101B-9397-08002B2CF9AE}" pid="27" name="MTPreferences 1">
    <vt:lpwstr>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</vt:lpwstr>
  </property>
  <property fmtid="{D5CDD505-2E9C-101B-9397-08002B2CF9AE}" pid="28" name="MTPreferences 2">
    <vt:lpwstr>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</vt:lpwstr>
  </property>
  <property fmtid="{D5CDD505-2E9C-101B-9397-08002B2CF9AE}" pid="29" name="MTPreferences 3">
    <vt:lpwstr>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30" name="MTPreferenceSource">
    <vt:lpwstr>Times+Symbol 12 for papers.eqp</vt:lpwstr>
  </property>
  <property fmtid="{D5CDD505-2E9C-101B-9397-08002B2CF9AE}" pid="31" name="MTEquationNumber2">
    <vt:lpwstr>(#E1)</vt:lpwstr>
  </property>
  <property fmtid="{D5CDD505-2E9C-101B-9397-08002B2CF9AE}" pid="32" name="Mendeley Unique User Id_1">
    <vt:lpwstr>0540e144-3a91-3dd6-bbd2-13cc0a760fd2</vt:lpwstr>
  </property>
</Properties>
</file>